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632A70" w14:textId="5718D4CE" w:rsidR="00C835E8" w:rsidRPr="00182E5F" w:rsidRDefault="005762B7" w:rsidP="001A3CF8">
      <w:pPr>
        <w:pStyle w:val="BodyA"/>
        <w:jc w:val="right"/>
        <w:rPr>
          <w:rStyle w:val="Istaknuto"/>
          <w:rFonts w:ascii="Calibri" w:hAnsi="Calibri"/>
          <w:i w:val="0"/>
          <w:iCs w:val="0"/>
          <w:color w:val="auto"/>
          <w:sz w:val="24"/>
          <w:szCs w:val="24"/>
        </w:rPr>
      </w:pPr>
      <w:r w:rsidRPr="00182E5F">
        <w:rPr>
          <w:noProof/>
          <w:color w:val="auto"/>
          <w:sz w:val="24"/>
          <w:szCs w:val="24"/>
        </w:rPr>
        <w:drawing>
          <wp:anchor distT="152400" distB="152400" distL="152400" distR="152400" simplePos="0" relativeHeight="251657728" behindDoc="0" locked="0" layoutInCell="1" allowOverlap="1" wp14:anchorId="2AC94385" wp14:editId="31C7BFE0">
            <wp:simplePos x="0" y="0"/>
            <wp:positionH relativeFrom="page">
              <wp:posOffset>635000</wp:posOffset>
            </wp:positionH>
            <wp:positionV relativeFrom="page">
              <wp:posOffset>415925</wp:posOffset>
            </wp:positionV>
            <wp:extent cx="1238885" cy="1290955"/>
            <wp:effectExtent l="0" t="0" r="0" b="0"/>
            <wp:wrapThrough wrapText="bothSides">
              <wp:wrapPolygon edited="0">
                <wp:start x="0" y="0"/>
                <wp:lineTo x="0" y="21356"/>
                <wp:lineTo x="21257" y="21356"/>
                <wp:lineTo x="21257" y="0"/>
                <wp:lineTo x="0" y="0"/>
              </wp:wrapPolygon>
            </wp:wrapThrough>
            <wp:docPr id="2" name="officeArt object" descr="TZ_Pore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TZ_Porec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78" t="10600" r="8778" b="10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E5F">
        <w:rPr>
          <w:rFonts w:ascii="Calibri" w:hAnsi="Calibri"/>
          <w:noProof/>
          <w:color w:val="auto"/>
          <w:sz w:val="24"/>
          <w:szCs w:val="24"/>
        </w:rPr>
        <w:drawing>
          <wp:inline distT="0" distB="0" distL="0" distR="0" wp14:anchorId="06301844" wp14:editId="5CDA36E0">
            <wp:extent cx="1188720" cy="1036320"/>
            <wp:effectExtent l="0" t="0" r="0" b="0"/>
            <wp:docPr id="1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0" b="5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0019A" w14:textId="77777777" w:rsidR="00C835E8" w:rsidRPr="00182E5F" w:rsidRDefault="00C835E8" w:rsidP="00CF2471">
      <w:pPr>
        <w:shd w:val="clear" w:color="auto" w:fill="FFFFFF"/>
        <w:spacing w:line="240" w:lineRule="atLeast"/>
        <w:rPr>
          <w:rStyle w:val="Istaknuto"/>
          <w:rFonts w:ascii="Cambria" w:hAnsi="Cambria" w:cs="Helvetica Neue"/>
          <w:i w:val="0"/>
          <w:iCs w:val="0"/>
          <w:lang w:val="hr-HR" w:eastAsia="hr-HR"/>
        </w:rPr>
      </w:pPr>
    </w:p>
    <w:p w14:paraId="7DE8DD9F" w14:textId="16E3627F" w:rsidR="001A3CF8" w:rsidRPr="00182E5F" w:rsidRDefault="001A3CF8" w:rsidP="001A3CF8">
      <w:pPr>
        <w:tabs>
          <w:tab w:val="left" w:pos="1092"/>
        </w:tabs>
        <w:jc w:val="left"/>
        <w:rPr>
          <w:rFonts w:ascii="Cambria" w:hAnsi="Cambria"/>
          <w:iCs/>
          <w:lang w:val="hr-HR"/>
        </w:rPr>
      </w:pPr>
      <w:r w:rsidRPr="00182E5F">
        <w:rPr>
          <w:rFonts w:ascii="Cambria" w:hAnsi="Cambria"/>
          <w:iCs/>
          <w:lang w:val="hr-HR"/>
        </w:rPr>
        <w:t xml:space="preserve">U Poreču, </w:t>
      </w:r>
      <w:r w:rsidR="00E954F5">
        <w:rPr>
          <w:rFonts w:ascii="Cambria" w:hAnsi="Cambria"/>
          <w:iCs/>
          <w:lang w:val="hr-HR"/>
        </w:rPr>
        <w:t>12</w:t>
      </w:r>
      <w:r w:rsidRPr="00182E5F">
        <w:rPr>
          <w:rFonts w:ascii="Cambria" w:hAnsi="Cambria"/>
          <w:iCs/>
          <w:lang w:val="hr-HR"/>
        </w:rPr>
        <w:t>.</w:t>
      </w:r>
      <w:r w:rsidR="00E954F5">
        <w:rPr>
          <w:rFonts w:ascii="Cambria" w:hAnsi="Cambria"/>
          <w:iCs/>
          <w:lang w:val="hr-HR"/>
        </w:rPr>
        <w:t>9</w:t>
      </w:r>
      <w:r w:rsidRPr="00182E5F">
        <w:rPr>
          <w:rFonts w:ascii="Cambria" w:hAnsi="Cambria"/>
          <w:iCs/>
          <w:lang w:val="hr-HR"/>
        </w:rPr>
        <w:t>.202</w:t>
      </w:r>
      <w:r w:rsidR="00697E20" w:rsidRPr="00182E5F">
        <w:rPr>
          <w:rFonts w:ascii="Cambria" w:hAnsi="Cambria"/>
          <w:iCs/>
          <w:lang w:val="hr-HR"/>
        </w:rPr>
        <w:t>2</w:t>
      </w:r>
      <w:r w:rsidRPr="00182E5F">
        <w:rPr>
          <w:rFonts w:ascii="Cambria" w:hAnsi="Cambria"/>
          <w:iCs/>
          <w:lang w:val="hr-HR"/>
        </w:rPr>
        <w:t>.</w:t>
      </w:r>
    </w:p>
    <w:p w14:paraId="17539E34" w14:textId="77777777" w:rsidR="001A3CF8" w:rsidRPr="00182E5F" w:rsidRDefault="001A3CF8" w:rsidP="001A3CF8">
      <w:pPr>
        <w:rPr>
          <w:rFonts w:ascii="Cambria" w:hAnsi="Cambria"/>
          <w:lang w:val="hr-HR"/>
        </w:rPr>
      </w:pPr>
    </w:p>
    <w:p w14:paraId="0C8B6296" w14:textId="0C3639C9" w:rsidR="001A3CF8" w:rsidRPr="00182E5F" w:rsidRDefault="001A3CF8" w:rsidP="001A3CF8">
      <w:pPr>
        <w:jc w:val="right"/>
        <w:rPr>
          <w:rFonts w:ascii="Cambria" w:hAnsi="Cambria"/>
          <w:lang w:val="hr-HR"/>
        </w:rPr>
      </w:pPr>
      <w:r w:rsidRPr="00182E5F">
        <w:rPr>
          <w:rFonts w:ascii="Cambria" w:hAnsi="Cambria"/>
          <w:lang w:val="hr-HR"/>
        </w:rPr>
        <w:t>-PRIOPĆENJE ZA MEDIJE</w:t>
      </w:r>
    </w:p>
    <w:p w14:paraId="327DE823" w14:textId="10689C12" w:rsidR="001A3CF8" w:rsidRPr="00182E5F" w:rsidRDefault="001A3CF8" w:rsidP="001A3CF8">
      <w:pPr>
        <w:rPr>
          <w:rFonts w:ascii="Cambria" w:hAnsi="Cambria"/>
          <w:lang w:val="hr-HR"/>
        </w:rPr>
      </w:pPr>
    </w:p>
    <w:p w14:paraId="5A51D71A" w14:textId="77777777" w:rsidR="001A3CF8" w:rsidRPr="00182E5F" w:rsidRDefault="001A3CF8" w:rsidP="006A5BB3">
      <w:pPr>
        <w:rPr>
          <w:rFonts w:ascii="Cambria" w:hAnsi="Cambria"/>
          <w:b/>
          <w:i/>
          <w:noProof/>
          <w:lang w:val="hr-HR"/>
        </w:rPr>
      </w:pPr>
    </w:p>
    <w:p w14:paraId="4AFE8809" w14:textId="77777777" w:rsidR="00AB4FC9" w:rsidRDefault="00AB4FC9" w:rsidP="00AB4FC9">
      <w:pPr>
        <w:pBdr>
          <w:bottom w:val="single" w:sz="4" w:space="1" w:color="4472C4" w:themeColor="accent1"/>
        </w:pBdr>
        <w:jc w:val="center"/>
        <w:rPr>
          <w:rFonts w:ascii="Cambria" w:hAnsi="Cambria"/>
          <w:b/>
          <w:i/>
          <w:noProof/>
          <w:sz w:val="44"/>
          <w:szCs w:val="44"/>
          <w:lang w:val="hr-HR"/>
        </w:rPr>
      </w:pPr>
      <w:r>
        <w:rPr>
          <w:rFonts w:ascii="Cambria" w:hAnsi="Cambria"/>
          <w:b/>
          <w:i/>
          <w:noProof/>
          <w:sz w:val="44"/>
          <w:szCs w:val="44"/>
          <w:lang w:val="hr-HR"/>
        </w:rPr>
        <w:t>O</w:t>
      </w:r>
      <w:r w:rsidRPr="00AB4FC9">
        <w:rPr>
          <w:rFonts w:ascii="Cambria" w:hAnsi="Cambria"/>
          <w:b/>
          <w:i/>
          <w:noProof/>
          <w:sz w:val="44"/>
          <w:szCs w:val="44"/>
          <w:lang w:val="hr-HR"/>
        </w:rPr>
        <w:t xml:space="preserve">vog vikenda Poreč </w:t>
      </w:r>
    </w:p>
    <w:p w14:paraId="231308E0" w14:textId="27282ACB" w:rsidR="002A55A5" w:rsidRPr="00AB4FC9" w:rsidRDefault="00AB4FC9" w:rsidP="00AB4FC9">
      <w:pPr>
        <w:pBdr>
          <w:bottom w:val="single" w:sz="4" w:space="1" w:color="4472C4" w:themeColor="accent1"/>
        </w:pBdr>
        <w:jc w:val="center"/>
        <w:rPr>
          <w:rFonts w:ascii="Cambria" w:hAnsi="Cambria"/>
          <w:sz w:val="22"/>
          <w:szCs w:val="22"/>
          <w:lang w:val="hr-HR"/>
        </w:rPr>
      </w:pPr>
      <w:r w:rsidRPr="00AB4FC9">
        <w:rPr>
          <w:rFonts w:ascii="Cambria" w:hAnsi="Cambria"/>
          <w:b/>
          <w:i/>
          <w:noProof/>
          <w:sz w:val="44"/>
          <w:szCs w:val="44"/>
          <w:lang w:val="hr-HR"/>
        </w:rPr>
        <w:t>ostvario 3 milijuna noćenja</w:t>
      </w:r>
    </w:p>
    <w:p w14:paraId="10594B4E" w14:textId="77777777" w:rsidR="00EC01CA" w:rsidRPr="003A3E6F" w:rsidRDefault="00EC01CA" w:rsidP="00EC01CA">
      <w:pPr>
        <w:tabs>
          <w:tab w:val="left" w:pos="1092"/>
        </w:tabs>
        <w:rPr>
          <w:rFonts w:ascii="Cambria" w:hAnsi="Cambria"/>
          <w:lang w:val="hr-HR"/>
        </w:rPr>
      </w:pPr>
    </w:p>
    <w:p w14:paraId="0D2D00B4" w14:textId="33212D5C" w:rsidR="001A3CF8" w:rsidRPr="003A3E6F" w:rsidRDefault="001A3CF8" w:rsidP="006A5BB3">
      <w:pPr>
        <w:tabs>
          <w:tab w:val="left" w:pos="1092"/>
        </w:tabs>
        <w:spacing w:line="240" w:lineRule="auto"/>
        <w:rPr>
          <w:rFonts w:ascii="Cambria" w:hAnsi="Cambria"/>
          <w:b/>
          <w:bCs/>
          <w:sz w:val="28"/>
          <w:szCs w:val="28"/>
          <w:lang w:val="hr-HR"/>
        </w:rPr>
      </w:pPr>
      <w:r w:rsidRPr="003A3E6F">
        <w:rPr>
          <w:rFonts w:ascii="Cambria" w:hAnsi="Cambria"/>
          <w:b/>
          <w:bCs/>
          <w:sz w:val="28"/>
          <w:szCs w:val="28"/>
          <w:lang w:val="hr-HR"/>
        </w:rPr>
        <w:t xml:space="preserve">Prema podacima iz sustava eVisitor, </w:t>
      </w:r>
      <w:r w:rsidR="002A55A5" w:rsidRPr="003A3E6F">
        <w:rPr>
          <w:rFonts w:ascii="Cambria" w:hAnsi="Cambria"/>
          <w:b/>
          <w:bCs/>
          <w:sz w:val="28"/>
          <w:szCs w:val="28"/>
          <w:lang w:val="hr-HR"/>
        </w:rPr>
        <w:t>u subotu 10.9.</w:t>
      </w:r>
      <w:r w:rsidRPr="003A3E6F">
        <w:rPr>
          <w:rFonts w:ascii="Cambria" w:hAnsi="Cambria"/>
          <w:b/>
          <w:bCs/>
          <w:sz w:val="28"/>
          <w:szCs w:val="28"/>
          <w:lang w:val="hr-HR"/>
        </w:rPr>
        <w:t>202</w:t>
      </w:r>
      <w:r w:rsidR="00697E20" w:rsidRPr="003A3E6F">
        <w:rPr>
          <w:rFonts w:ascii="Cambria" w:hAnsi="Cambria"/>
          <w:b/>
          <w:bCs/>
          <w:sz w:val="28"/>
          <w:szCs w:val="28"/>
          <w:lang w:val="hr-HR"/>
        </w:rPr>
        <w:t>2</w:t>
      </w:r>
      <w:r w:rsidRPr="003A3E6F">
        <w:rPr>
          <w:rFonts w:ascii="Cambria" w:hAnsi="Cambria"/>
          <w:b/>
          <w:bCs/>
          <w:sz w:val="28"/>
          <w:szCs w:val="28"/>
          <w:lang w:val="hr-HR"/>
        </w:rPr>
        <w:t xml:space="preserve">. </w:t>
      </w:r>
      <w:r w:rsidR="002A55A5" w:rsidRPr="003A3E6F">
        <w:rPr>
          <w:rFonts w:ascii="Cambria" w:hAnsi="Cambria"/>
          <w:b/>
          <w:bCs/>
          <w:sz w:val="28"/>
          <w:szCs w:val="28"/>
          <w:lang w:val="hr-HR"/>
        </w:rPr>
        <w:t>godine</w:t>
      </w:r>
      <w:r w:rsidR="0055568E" w:rsidRPr="003A3E6F">
        <w:rPr>
          <w:rFonts w:ascii="Cambria" w:hAnsi="Cambria"/>
          <w:b/>
          <w:bCs/>
          <w:sz w:val="28"/>
          <w:szCs w:val="28"/>
          <w:lang w:val="hr-HR"/>
        </w:rPr>
        <w:t>, Poreč je</w:t>
      </w:r>
      <w:r w:rsidR="002A55A5" w:rsidRPr="003A3E6F">
        <w:rPr>
          <w:rFonts w:ascii="Cambria" w:hAnsi="Cambria"/>
          <w:b/>
          <w:bCs/>
          <w:sz w:val="28"/>
          <w:szCs w:val="28"/>
          <w:lang w:val="hr-HR"/>
        </w:rPr>
        <w:t xml:space="preserve"> </w:t>
      </w:r>
      <w:r w:rsidRPr="003A3E6F">
        <w:rPr>
          <w:rFonts w:ascii="Cambria" w:hAnsi="Cambria"/>
          <w:b/>
          <w:bCs/>
          <w:sz w:val="28"/>
          <w:szCs w:val="28"/>
          <w:lang w:val="hr-HR"/>
        </w:rPr>
        <w:t xml:space="preserve">ostvario </w:t>
      </w:r>
      <w:r w:rsidR="002A55A5" w:rsidRPr="003A3E6F">
        <w:rPr>
          <w:rFonts w:ascii="Cambria" w:hAnsi="Cambria"/>
          <w:b/>
          <w:bCs/>
          <w:sz w:val="28"/>
          <w:szCs w:val="28"/>
          <w:lang w:val="hr-HR"/>
        </w:rPr>
        <w:t xml:space="preserve">tri </w:t>
      </w:r>
      <w:r w:rsidRPr="003A3E6F">
        <w:rPr>
          <w:rFonts w:ascii="Cambria" w:hAnsi="Cambria"/>
          <w:b/>
          <w:bCs/>
          <w:sz w:val="28"/>
          <w:szCs w:val="28"/>
          <w:lang w:val="hr-HR"/>
        </w:rPr>
        <w:t>milijun</w:t>
      </w:r>
      <w:r w:rsidR="002A55A5" w:rsidRPr="003A3E6F">
        <w:rPr>
          <w:rFonts w:ascii="Cambria" w:hAnsi="Cambria"/>
          <w:b/>
          <w:bCs/>
          <w:sz w:val="28"/>
          <w:szCs w:val="28"/>
          <w:lang w:val="hr-HR"/>
        </w:rPr>
        <w:t>a</w:t>
      </w:r>
      <w:r w:rsidRPr="003A3E6F">
        <w:rPr>
          <w:rFonts w:ascii="Cambria" w:hAnsi="Cambria"/>
          <w:b/>
          <w:bCs/>
          <w:sz w:val="28"/>
          <w:szCs w:val="28"/>
          <w:lang w:val="hr-HR"/>
        </w:rPr>
        <w:t xml:space="preserve"> turističkih noćenja</w:t>
      </w:r>
      <w:r w:rsidR="0046251F" w:rsidRPr="003A3E6F">
        <w:rPr>
          <w:rFonts w:ascii="Cambria" w:hAnsi="Cambria"/>
          <w:b/>
          <w:bCs/>
          <w:sz w:val="28"/>
          <w:szCs w:val="28"/>
          <w:lang w:val="hr-HR"/>
        </w:rPr>
        <w:t>.</w:t>
      </w:r>
    </w:p>
    <w:p w14:paraId="1280AEAB" w14:textId="77777777" w:rsidR="001A3CF8" w:rsidRPr="003A3E6F" w:rsidRDefault="001A3CF8" w:rsidP="006A5BB3">
      <w:pPr>
        <w:tabs>
          <w:tab w:val="left" w:pos="1092"/>
        </w:tabs>
        <w:spacing w:line="240" w:lineRule="auto"/>
        <w:rPr>
          <w:rFonts w:ascii="Cambria" w:hAnsi="Cambria"/>
          <w:lang w:val="hr-HR"/>
        </w:rPr>
      </w:pPr>
    </w:p>
    <w:p w14:paraId="038C1F7D" w14:textId="63DB4787" w:rsidR="00040999" w:rsidRPr="006D0AFB" w:rsidRDefault="001A3CF8" w:rsidP="006A5BB3">
      <w:pPr>
        <w:tabs>
          <w:tab w:val="left" w:pos="1092"/>
        </w:tabs>
        <w:spacing w:line="240" w:lineRule="auto"/>
        <w:rPr>
          <w:rFonts w:ascii="Cambria" w:hAnsi="Cambria"/>
          <w:sz w:val="22"/>
          <w:szCs w:val="22"/>
          <w:lang w:val="hr-HR"/>
        </w:rPr>
      </w:pPr>
      <w:r w:rsidRPr="006D0AFB">
        <w:rPr>
          <w:rFonts w:ascii="Cambria" w:hAnsi="Cambria"/>
          <w:sz w:val="22"/>
          <w:szCs w:val="22"/>
          <w:lang w:val="hr-HR"/>
        </w:rPr>
        <w:t>Za razdoblje od 1.1.202</w:t>
      </w:r>
      <w:r w:rsidR="00DB419F" w:rsidRPr="006D0AFB">
        <w:rPr>
          <w:rFonts w:ascii="Cambria" w:hAnsi="Cambria"/>
          <w:sz w:val="22"/>
          <w:szCs w:val="22"/>
          <w:lang w:val="hr-HR"/>
        </w:rPr>
        <w:t>2</w:t>
      </w:r>
      <w:r w:rsidRPr="006D0AFB">
        <w:rPr>
          <w:rFonts w:ascii="Cambria" w:hAnsi="Cambria"/>
          <w:sz w:val="22"/>
          <w:szCs w:val="22"/>
          <w:lang w:val="hr-HR"/>
        </w:rPr>
        <w:t xml:space="preserve">. do </w:t>
      </w:r>
      <w:r w:rsidR="002A55A5" w:rsidRPr="006D0AFB">
        <w:rPr>
          <w:rFonts w:ascii="Cambria" w:hAnsi="Cambria"/>
          <w:sz w:val="22"/>
          <w:szCs w:val="22"/>
          <w:lang w:val="hr-HR"/>
        </w:rPr>
        <w:t>10</w:t>
      </w:r>
      <w:r w:rsidRPr="006D0AFB">
        <w:rPr>
          <w:rFonts w:ascii="Cambria" w:hAnsi="Cambria"/>
          <w:sz w:val="22"/>
          <w:szCs w:val="22"/>
          <w:lang w:val="hr-HR"/>
        </w:rPr>
        <w:t>.</w:t>
      </w:r>
      <w:r w:rsidR="006C2DFE" w:rsidRPr="006D0AFB">
        <w:rPr>
          <w:rFonts w:ascii="Cambria" w:hAnsi="Cambria"/>
          <w:sz w:val="22"/>
          <w:szCs w:val="22"/>
          <w:lang w:val="hr-HR"/>
        </w:rPr>
        <w:t>9</w:t>
      </w:r>
      <w:r w:rsidRPr="006D0AFB">
        <w:rPr>
          <w:rFonts w:ascii="Cambria" w:hAnsi="Cambria"/>
          <w:sz w:val="22"/>
          <w:szCs w:val="22"/>
          <w:lang w:val="hr-HR"/>
        </w:rPr>
        <w:t>.202</w:t>
      </w:r>
      <w:r w:rsidR="00C353ED" w:rsidRPr="006D0AFB">
        <w:rPr>
          <w:rFonts w:ascii="Cambria" w:hAnsi="Cambria"/>
          <w:sz w:val="22"/>
          <w:szCs w:val="22"/>
          <w:lang w:val="hr-HR"/>
        </w:rPr>
        <w:t>2</w:t>
      </w:r>
      <w:r w:rsidRPr="006D0AFB">
        <w:rPr>
          <w:rFonts w:ascii="Cambria" w:hAnsi="Cambria"/>
          <w:sz w:val="22"/>
          <w:szCs w:val="22"/>
          <w:lang w:val="hr-HR"/>
        </w:rPr>
        <w:t xml:space="preserve">. godine na području Turističke zajednice grada Poreču ostvareno je </w:t>
      </w:r>
      <w:r w:rsidR="00842841" w:rsidRPr="006D0AFB">
        <w:rPr>
          <w:rFonts w:ascii="Cambria" w:hAnsi="Cambria"/>
          <w:b/>
          <w:sz w:val="22"/>
          <w:szCs w:val="22"/>
          <w:lang w:val="hr-HR"/>
        </w:rPr>
        <w:t>3.004.391</w:t>
      </w:r>
      <w:r w:rsidR="00C87FD9" w:rsidRPr="006D0AFB">
        <w:rPr>
          <w:rFonts w:ascii="Cambria" w:hAnsi="Cambria"/>
          <w:b/>
          <w:sz w:val="22"/>
          <w:szCs w:val="22"/>
          <w:lang w:val="hr-HR"/>
        </w:rPr>
        <w:t xml:space="preserve"> </w:t>
      </w:r>
      <w:r w:rsidRPr="006D0AFB">
        <w:rPr>
          <w:rFonts w:ascii="Cambria" w:hAnsi="Cambria"/>
          <w:bCs/>
          <w:sz w:val="22"/>
          <w:szCs w:val="22"/>
          <w:lang w:val="hr-HR"/>
        </w:rPr>
        <w:t>noćenj</w:t>
      </w:r>
      <w:r w:rsidR="00842841" w:rsidRPr="006D0AFB">
        <w:rPr>
          <w:rFonts w:ascii="Cambria" w:hAnsi="Cambria"/>
          <w:bCs/>
          <w:sz w:val="22"/>
          <w:szCs w:val="22"/>
          <w:lang w:val="hr-HR"/>
        </w:rPr>
        <w:t>e</w:t>
      </w:r>
      <w:r w:rsidR="001C1793" w:rsidRPr="006D0AFB">
        <w:rPr>
          <w:rFonts w:ascii="Cambria" w:hAnsi="Cambria"/>
          <w:bCs/>
          <w:sz w:val="22"/>
          <w:szCs w:val="22"/>
          <w:lang w:val="hr-HR"/>
        </w:rPr>
        <w:t xml:space="preserve"> odnosno 2 % manje u odnosu na rekordnu 2019. godinu</w:t>
      </w:r>
      <w:r w:rsidR="00450CB9" w:rsidRPr="006D0AFB">
        <w:rPr>
          <w:rFonts w:ascii="Cambria" w:hAnsi="Cambria"/>
          <w:bCs/>
          <w:sz w:val="22"/>
          <w:szCs w:val="22"/>
          <w:lang w:val="hr-HR"/>
        </w:rPr>
        <w:t>.</w:t>
      </w:r>
      <w:r w:rsidR="00450CB9" w:rsidRPr="006D0AFB">
        <w:rPr>
          <w:rFonts w:ascii="Cambria" w:hAnsi="Cambria"/>
          <w:sz w:val="22"/>
          <w:szCs w:val="22"/>
          <w:lang w:val="hr-HR"/>
        </w:rPr>
        <w:t xml:space="preserve"> </w:t>
      </w:r>
      <w:r w:rsidR="00310921" w:rsidRPr="006D0AFB">
        <w:rPr>
          <w:rFonts w:ascii="Cambria" w:hAnsi="Cambria"/>
          <w:sz w:val="22"/>
          <w:szCs w:val="22"/>
          <w:lang w:val="hr-HR"/>
        </w:rPr>
        <w:t xml:space="preserve">U </w:t>
      </w:r>
      <w:r w:rsidR="003E499A" w:rsidRPr="006D0AFB">
        <w:rPr>
          <w:rFonts w:ascii="Cambria" w:hAnsi="Cambria"/>
          <w:sz w:val="22"/>
          <w:szCs w:val="22"/>
          <w:lang w:val="hr-HR"/>
        </w:rPr>
        <w:t xml:space="preserve">istom razdoblju ostvareno je </w:t>
      </w:r>
      <w:r w:rsidR="00DD3329" w:rsidRPr="006D0AFB">
        <w:rPr>
          <w:rFonts w:ascii="Cambria" w:hAnsi="Cambria"/>
          <w:b/>
          <w:sz w:val="22"/>
          <w:szCs w:val="22"/>
          <w:lang w:val="hr-HR"/>
        </w:rPr>
        <w:t>522.620</w:t>
      </w:r>
      <w:r w:rsidR="0050600D" w:rsidRPr="006D0AFB">
        <w:rPr>
          <w:rFonts w:ascii="Cambria" w:hAnsi="Cambria"/>
          <w:b/>
          <w:sz w:val="22"/>
          <w:szCs w:val="22"/>
          <w:lang w:val="hr-HR"/>
        </w:rPr>
        <w:t xml:space="preserve"> dolazaka</w:t>
      </w:r>
      <w:r w:rsidR="00914B73" w:rsidRPr="006D0AFB">
        <w:rPr>
          <w:rFonts w:ascii="Cambria" w:hAnsi="Cambria"/>
          <w:sz w:val="22"/>
          <w:szCs w:val="22"/>
          <w:lang w:val="hr-HR"/>
        </w:rPr>
        <w:t xml:space="preserve"> što predstavlja</w:t>
      </w:r>
      <w:r w:rsidR="002A339F" w:rsidRPr="006D0AFB">
        <w:rPr>
          <w:rFonts w:ascii="Cambria" w:hAnsi="Cambria"/>
          <w:sz w:val="22"/>
          <w:szCs w:val="22"/>
          <w:lang w:val="hr-HR"/>
        </w:rPr>
        <w:t xml:space="preserve"> povećanje od</w:t>
      </w:r>
      <w:r w:rsidR="00914B73" w:rsidRPr="006D0AFB">
        <w:rPr>
          <w:rFonts w:ascii="Cambria" w:hAnsi="Cambria"/>
          <w:sz w:val="22"/>
          <w:szCs w:val="22"/>
          <w:lang w:val="hr-HR"/>
        </w:rPr>
        <w:t xml:space="preserve"> </w:t>
      </w:r>
      <w:r w:rsidR="002A339F" w:rsidRPr="006D0AFB">
        <w:rPr>
          <w:rFonts w:ascii="Cambria" w:hAnsi="Cambria"/>
          <w:sz w:val="22"/>
          <w:szCs w:val="22"/>
          <w:lang w:val="hr-HR"/>
        </w:rPr>
        <w:t>5</w:t>
      </w:r>
      <w:r w:rsidR="007D1184" w:rsidRPr="006D0AFB">
        <w:rPr>
          <w:rFonts w:ascii="Cambria" w:hAnsi="Cambria"/>
          <w:sz w:val="22"/>
          <w:szCs w:val="22"/>
          <w:lang w:val="hr-HR"/>
        </w:rPr>
        <w:t xml:space="preserve"> </w:t>
      </w:r>
      <w:r w:rsidRPr="006D0AFB">
        <w:rPr>
          <w:rFonts w:ascii="Cambria" w:hAnsi="Cambria"/>
          <w:sz w:val="22"/>
          <w:szCs w:val="22"/>
          <w:lang w:val="hr-HR"/>
        </w:rPr>
        <w:t xml:space="preserve">% u odnosu na </w:t>
      </w:r>
      <w:r w:rsidR="003A01F0" w:rsidRPr="006D0AFB">
        <w:rPr>
          <w:rFonts w:ascii="Cambria" w:hAnsi="Cambria"/>
          <w:sz w:val="22"/>
          <w:szCs w:val="22"/>
          <w:lang w:val="hr-HR"/>
        </w:rPr>
        <w:t>20</w:t>
      </w:r>
      <w:r w:rsidR="00E70CF5" w:rsidRPr="006D0AFB">
        <w:rPr>
          <w:rFonts w:ascii="Cambria" w:hAnsi="Cambria"/>
          <w:sz w:val="22"/>
          <w:szCs w:val="22"/>
          <w:lang w:val="hr-HR"/>
        </w:rPr>
        <w:t>19</w:t>
      </w:r>
      <w:r w:rsidR="003A01F0" w:rsidRPr="006D0AFB">
        <w:rPr>
          <w:rFonts w:ascii="Cambria" w:hAnsi="Cambria"/>
          <w:sz w:val="22"/>
          <w:szCs w:val="22"/>
          <w:lang w:val="hr-HR"/>
        </w:rPr>
        <w:t>.</w:t>
      </w:r>
      <w:r w:rsidRPr="006D0AFB">
        <w:rPr>
          <w:rFonts w:ascii="Cambria" w:hAnsi="Cambria"/>
          <w:sz w:val="22"/>
          <w:szCs w:val="22"/>
          <w:lang w:val="hr-HR"/>
        </w:rPr>
        <w:t xml:space="preserve"> godinu</w:t>
      </w:r>
      <w:r w:rsidR="00E70CF5" w:rsidRPr="006D0AFB">
        <w:rPr>
          <w:rFonts w:ascii="Cambria" w:hAnsi="Cambria"/>
          <w:sz w:val="22"/>
          <w:szCs w:val="22"/>
          <w:lang w:val="hr-HR"/>
        </w:rPr>
        <w:t>.</w:t>
      </w:r>
      <w:r w:rsidR="00040999" w:rsidRPr="006D0AFB">
        <w:rPr>
          <w:rFonts w:ascii="Cambria" w:hAnsi="Cambria"/>
          <w:sz w:val="22"/>
          <w:szCs w:val="22"/>
          <w:lang w:val="hr-HR"/>
        </w:rPr>
        <w:t xml:space="preserve"> </w:t>
      </w:r>
    </w:p>
    <w:p w14:paraId="6E656CAA" w14:textId="4406A540" w:rsidR="00820E22" w:rsidRPr="006D0AFB" w:rsidRDefault="00820E22" w:rsidP="006A5BB3">
      <w:pPr>
        <w:tabs>
          <w:tab w:val="left" w:pos="1092"/>
        </w:tabs>
        <w:spacing w:line="240" w:lineRule="auto"/>
        <w:rPr>
          <w:rFonts w:ascii="Cambria" w:hAnsi="Cambria"/>
          <w:sz w:val="22"/>
          <w:szCs w:val="22"/>
          <w:lang w:val="hr-HR"/>
        </w:rPr>
      </w:pPr>
    </w:p>
    <w:p w14:paraId="2E3C62DB" w14:textId="7BCAC4D7" w:rsidR="00A8681B" w:rsidRPr="006D0AFB" w:rsidRDefault="00820E22" w:rsidP="006A5BB3">
      <w:pPr>
        <w:tabs>
          <w:tab w:val="left" w:pos="1092"/>
        </w:tabs>
        <w:spacing w:line="240" w:lineRule="auto"/>
        <w:rPr>
          <w:rFonts w:ascii="Cambria" w:hAnsi="Cambria"/>
          <w:sz w:val="22"/>
          <w:szCs w:val="22"/>
          <w:lang w:val="hr-HR"/>
        </w:rPr>
      </w:pPr>
      <w:r w:rsidRPr="006D0AFB">
        <w:rPr>
          <w:rFonts w:ascii="Cambria" w:hAnsi="Cambria"/>
          <w:sz w:val="22"/>
          <w:szCs w:val="22"/>
          <w:lang w:val="hr-HR"/>
        </w:rPr>
        <w:t xml:space="preserve">Od toga </w:t>
      </w:r>
      <w:r w:rsidR="006C2DFE" w:rsidRPr="006D0AFB">
        <w:rPr>
          <w:rFonts w:ascii="Cambria" w:hAnsi="Cambria"/>
          <w:sz w:val="22"/>
          <w:szCs w:val="22"/>
          <w:lang w:val="hr-HR"/>
        </w:rPr>
        <w:t xml:space="preserve">su </w:t>
      </w:r>
      <w:r w:rsidR="00363841" w:rsidRPr="006D0AFB">
        <w:rPr>
          <w:rFonts w:ascii="Cambria" w:hAnsi="Cambria"/>
          <w:b/>
          <w:sz w:val="22"/>
          <w:szCs w:val="22"/>
          <w:lang w:val="hr-HR"/>
        </w:rPr>
        <w:t xml:space="preserve">domaći gosti </w:t>
      </w:r>
      <w:r w:rsidRPr="006D0AFB">
        <w:rPr>
          <w:rFonts w:ascii="Cambria" w:hAnsi="Cambria"/>
          <w:sz w:val="22"/>
          <w:szCs w:val="22"/>
          <w:lang w:val="hr-HR"/>
        </w:rPr>
        <w:t xml:space="preserve">ostvarili </w:t>
      </w:r>
      <w:r w:rsidR="00363841" w:rsidRPr="006D0AFB">
        <w:rPr>
          <w:rFonts w:ascii="Cambria" w:hAnsi="Cambria"/>
          <w:sz w:val="22"/>
          <w:szCs w:val="22"/>
          <w:lang w:val="hr-HR"/>
        </w:rPr>
        <w:t xml:space="preserve"> </w:t>
      </w:r>
    </w:p>
    <w:p w14:paraId="41A46E0E" w14:textId="77777777" w:rsidR="00A8681B" w:rsidRPr="006D0AFB" w:rsidRDefault="00A8681B" w:rsidP="006A5BB3">
      <w:pPr>
        <w:tabs>
          <w:tab w:val="left" w:pos="1092"/>
        </w:tabs>
        <w:spacing w:line="240" w:lineRule="auto"/>
        <w:rPr>
          <w:rFonts w:ascii="Cambria" w:hAnsi="Cambria"/>
          <w:sz w:val="22"/>
          <w:szCs w:val="22"/>
          <w:lang w:val="hr-HR"/>
        </w:rPr>
      </w:pPr>
    </w:p>
    <w:p w14:paraId="7924E6BC" w14:textId="78D861D1" w:rsidR="00A8681B" w:rsidRPr="006D0AFB" w:rsidRDefault="00363841" w:rsidP="006A5BB3">
      <w:pPr>
        <w:pStyle w:val="Odlomakpopisa"/>
        <w:numPr>
          <w:ilvl w:val="0"/>
          <w:numId w:val="6"/>
        </w:numPr>
        <w:tabs>
          <w:tab w:val="left" w:pos="1092"/>
        </w:tabs>
        <w:spacing w:line="240" w:lineRule="auto"/>
        <w:rPr>
          <w:rFonts w:ascii="Cambria" w:hAnsi="Cambria"/>
          <w:sz w:val="22"/>
          <w:szCs w:val="22"/>
          <w:lang w:val="hr-HR"/>
        </w:rPr>
      </w:pPr>
      <w:r w:rsidRPr="006D0AFB">
        <w:rPr>
          <w:rFonts w:ascii="Cambria" w:hAnsi="Cambria"/>
          <w:b/>
          <w:bCs/>
          <w:sz w:val="22"/>
          <w:szCs w:val="22"/>
          <w:lang w:val="hr-HR"/>
        </w:rPr>
        <w:t>141.803 noćenja</w:t>
      </w:r>
      <w:r w:rsidRPr="006D0AFB">
        <w:rPr>
          <w:rFonts w:ascii="Cambria" w:hAnsi="Cambria"/>
          <w:sz w:val="22"/>
          <w:szCs w:val="22"/>
          <w:lang w:val="hr-HR"/>
        </w:rPr>
        <w:t xml:space="preserve">, odnosno 12 % više </w:t>
      </w:r>
      <w:r w:rsidR="00436C14" w:rsidRPr="006D0AFB">
        <w:rPr>
          <w:rFonts w:ascii="Cambria" w:hAnsi="Cambria"/>
          <w:sz w:val="22"/>
          <w:szCs w:val="22"/>
          <w:lang w:val="hr-HR"/>
        </w:rPr>
        <w:t xml:space="preserve">u odnosu na 2019. godinu </w:t>
      </w:r>
      <w:r w:rsidRPr="006D0AFB">
        <w:rPr>
          <w:rFonts w:ascii="Cambria" w:hAnsi="Cambria"/>
          <w:sz w:val="22"/>
          <w:szCs w:val="22"/>
          <w:lang w:val="hr-HR"/>
        </w:rPr>
        <w:t>te</w:t>
      </w:r>
      <w:r w:rsidR="00436C14" w:rsidRPr="006D0AFB">
        <w:rPr>
          <w:rFonts w:ascii="Cambria" w:hAnsi="Cambria"/>
          <w:sz w:val="22"/>
          <w:szCs w:val="22"/>
          <w:lang w:val="hr-HR"/>
        </w:rPr>
        <w:t xml:space="preserve"> </w:t>
      </w:r>
    </w:p>
    <w:p w14:paraId="78A437AF" w14:textId="7FE46C8A" w:rsidR="00363841" w:rsidRPr="006D0AFB" w:rsidRDefault="003216B5" w:rsidP="006A5BB3">
      <w:pPr>
        <w:pStyle w:val="Odlomakpopisa"/>
        <w:numPr>
          <w:ilvl w:val="0"/>
          <w:numId w:val="6"/>
        </w:numPr>
        <w:tabs>
          <w:tab w:val="left" w:pos="1092"/>
        </w:tabs>
        <w:spacing w:line="240" w:lineRule="auto"/>
        <w:rPr>
          <w:rFonts w:ascii="Cambria" w:hAnsi="Cambria"/>
          <w:sz w:val="22"/>
          <w:szCs w:val="22"/>
          <w:lang w:val="hr-HR"/>
        </w:rPr>
      </w:pPr>
      <w:r w:rsidRPr="006D0AFB">
        <w:rPr>
          <w:rFonts w:ascii="Cambria" w:hAnsi="Cambria"/>
          <w:b/>
          <w:sz w:val="22"/>
          <w:szCs w:val="22"/>
          <w:lang w:val="hr-HR"/>
        </w:rPr>
        <w:t>44.368 dolazaka</w:t>
      </w:r>
      <w:r w:rsidRPr="006D0AFB">
        <w:rPr>
          <w:rFonts w:ascii="Cambria" w:hAnsi="Cambria"/>
          <w:sz w:val="22"/>
          <w:szCs w:val="22"/>
          <w:lang w:val="hr-HR"/>
        </w:rPr>
        <w:t xml:space="preserve"> </w:t>
      </w:r>
      <w:r w:rsidR="00CF4CA9" w:rsidRPr="006D0AFB">
        <w:rPr>
          <w:rFonts w:ascii="Cambria" w:hAnsi="Cambria"/>
          <w:sz w:val="22"/>
          <w:szCs w:val="22"/>
          <w:lang w:val="hr-HR"/>
        </w:rPr>
        <w:t xml:space="preserve">što predstavlja </w:t>
      </w:r>
      <w:r w:rsidR="00363841" w:rsidRPr="006D0AFB">
        <w:rPr>
          <w:rFonts w:ascii="Cambria" w:hAnsi="Cambria"/>
          <w:sz w:val="22"/>
          <w:szCs w:val="22"/>
          <w:lang w:val="hr-HR"/>
        </w:rPr>
        <w:t xml:space="preserve">čak </w:t>
      </w:r>
      <w:r w:rsidR="00127314" w:rsidRPr="006D0AFB">
        <w:rPr>
          <w:rFonts w:ascii="Cambria" w:hAnsi="Cambria"/>
          <w:sz w:val="22"/>
          <w:szCs w:val="22"/>
          <w:lang w:val="hr-HR"/>
        </w:rPr>
        <w:t xml:space="preserve">35 % više u odnosu na 2019. godinu. </w:t>
      </w:r>
    </w:p>
    <w:p w14:paraId="5752C99C" w14:textId="77777777" w:rsidR="00820E22" w:rsidRPr="006D0AFB" w:rsidRDefault="00820E22" w:rsidP="006A5BB3">
      <w:pPr>
        <w:tabs>
          <w:tab w:val="left" w:pos="709"/>
        </w:tabs>
        <w:spacing w:line="240" w:lineRule="auto"/>
        <w:rPr>
          <w:rFonts w:ascii="Cambria" w:hAnsi="Cambria"/>
          <w:sz w:val="22"/>
          <w:szCs w:val="22"/>
          <w:lang w:val="hr-HR"/>
        </w:rPr>
      </w:pPr>
    </w:p>
    <w:p w14:paraId="1E0D4AD4" w14:textId="77777777" w:rsidR="00820E22" w:rsidRPr="006D0AFB" w:rsidRDefault="00820E22" w:rsidP="006A5BB3">
      <w:pPr>
        <w:tabs>
          <w:tab w:val="left" w:pos="1092"/>
        </w:tabs>
        <w:spacing w:line="240" w:lineRule="auto"/>
        <w:rPr>
          <w:rFonts w:ascii="Cambria" w:hAnsi="Cambria"/>
          <w:sz w:val="22"/>
          <w:szCs w:val="22"/>
          <w:lang w:val="hr-HR"/>
        </w:rPr>
      </w:pPr>
      <w:r w:rsidRPr="006D0AFB">
        <w:rPr>
          <w:rFonts w:ascii="Cambria" w:hAnsi="Cambria"/>
          <w:b/>
          <w:sz w:val="22"/>
          <w:szCs w:val="22"/>
          <w:lang w:val="hr-HR"/>
        </w:rPr>
        <w:t>STRANI GOSTI</w:t>
      </w:r>
      <w:r w:rsidRPr="006D0AFB">
        <w:rPr>
          <w:rFonts w:ascii="Cambria" w:hAnsi="Cambria"/>
          <w:sz w:val="22"/>
          <w:szCs w:val="22"/>
          <w:lang w:val="hr-HR"/>
        </w:rPr>
        <w:t xml:space="preserve"> su ostvarili</w:t>
      </w:r>
    </w:p>
    <w:p w14:paraId="7EFC62BB" w14:textId="77777777" w:rsidR="00820E22" w:rsidRPr="006D0AFB" w:rsidRDefault="00820E22" w:rsidP="006A5BB3">
      <w:pPr>
        <w:tabs>
          <w:tab w:val="left" w:pos="1092"/>
        </w:tabs>
        <w:spacing w:line="240" w:lineRule="auto"/>
        <w:rPr>
          <w:rFonts w:ascii="Cambria" w:hAnsi="Cambria"/>
          <w:sz w:val="22"/>
          <w:szCs w:val="22"/>
          <w:lang w:val="hr-HR"/>
        </w:rPr>
      </w:pPr>
    </w:p>
    <w:p w14:paraId="176A9FA5" w14:textId="1C11C3AB" w:rsidR="001C1793" w:rsidRPr="006D0AFB" w:rsidRDefault="00A8681B" w:rsidP="006A5BB3">
      <w:pPr>
        <w:pStyle w:val="Odlomakpopisa"/>
        <w:numPr>
          <w:ilvl w:val="0"/>
          <w:numId w:val="6"/>
        </w:numPr>
        <w:tabs>
          <w:tab w:val="left" w:pos="1092"/>
        </w:tabs>
        <w:spacing w:line="240" w:lineRule="auto"/>
        <w:rPr>
          <w:rFonts w:ascii="Cambria" w:hAnsi="Cambria"/>
          <w:sz w:val="22"/>
          <w:szCs w:val="22"/>
          <w:lang w:val="hr-HR"/>
        </w:rPr>
      </w:pPr>
      <w:r w:rsidRPr="006D0AFB">
        <w:rPr>
          <w:rFonts w:ascii="Cambria" w:hAnsi="Cambria"/>
          <w:b/>
          <w:sz w:val="22"/>
          <w:szCs w:val="22"/>
          <w:lang w:val="hr-HR"/>
        </w:rPr>
        <w:t>2.862.588 noćenja</w:t>
      </w:r>
      <w:r w:rsidRPr="006D0AFB">
        <w:rPr>
          <w:rFonts w:ascii="Cambria" w:hAnsi="Cambria"/>
          <w:sz w:val="22"/>
          <w:szCs w:val="22"/>
          <w:lang w:val="hr-HR"/>
        </w:rPr>
        <w:t xml:space="preserve">, odnosno </w:t>
      </w:r>
      <w:r w:rsidR="009867BC" w:rsidRPr="006D0AFB">
        <w:rPr>
          <w:rFonts w:ascii="Cambria" w:hAnsi="Cambria"/>
          <w:sz w:val="22"/>
          <w:szCs w:val="22"/>
          <w:lang w:val="hr-HR"/>
        </w:rPr>
        <w:t xml:space="preserve">2 </w:t>
      </w:r>
      <w:r w:rsidRPr="006D0AFB">
        <w:rPr>
          <w:rFonts w:ascii="Cambria" w:hAnsi="Cambria"/>
          <w:sz w:val="22"/>
          <w:szCs w:val="22"/>
          <w:lang w:val="hr-HR"/>
        </w:rPr>
        <w:t xml:space="preserve">% </w:t>
      </w:r>
      <w:r w:rsidR="006C2DFE" w:rsidRPr="006D0AFB">
        <w:rPr>
          <w:rFonts w:ascii="Cambria" w:hAnsi="Cambria"/>
          <w:sz w:val="22"/>
          <w:szCs w:val="22"/>
          <w:lang w:val="hr-HR"/>
        </w:rPr>
        <w:t>manje</w:t>
      </w:r>
      <w:r w:rsidRPr="006D0AFB">
        <w:rPr>
          <w:rFonts w:ascii="Cambria" w:hAnsi="Cambria"/>
          <w:sz w:val="22"/>
          <w:szCs w:val="22"/>
          <w:lang w:val="hr-HR"/>
        </w:rPr>
        <w:t xml:space="preserve"> </w:t>
      </w:r>
      <w:r w:rsidR="001C1793" w:rsidRPr="006D0AFB">
        <w:rPr>
          <w:rFonts w:ascii="Cambria" w:hAnsi="Cambria"/>
          <w:sz w:val="22"/>
          <w:szCs w:val="22"/>
          <w:lang w:val="hr-HR"/>
        </w:rPr>
        <w:t xml:space="preserve">u odnosu na 2019. godinu te </w:t>
      </w:r>
    </w:p>
    <w:p w14:paraId="33649738" w14:textId="4B9029A9" w:rsidR="00820E22" w:rsidRPr="006D0AFB" w:rsidRDefault="00A8681B" w:rsidP="006A5BB3">
      <w:pPr>
        <w:pStyle w:val="Odlomakpopisa"/>
        <w:numPr>
          <w:ilvl w:val="0"/>
          <w:numId w:val="6"/>
        </w:numPr>
        <w:tabs>
          <w:tab w:val="left" w:pos="1092"/>
        </w:tabs>
        <w:spacing w:line="240" w:lineRule="auto"/>
        <w:rPr>
          <w:rFonts w:ascii="Cambria" w:hAnsi="Cambria"/>
          <w:sz w:val="22"/>
          <w:szCs w:val="22"/>
          <w:lang w:val="hr-HR"/>
        </w:rPr>
      </w:pPr>
      <w:r w:rsidRPr="006D0AFB">
        <w:rPr>
          <w:rFonts w:ascii="Cambria" w:hAnsi="Cambria"/>
          <w:b/>
          <w:sz w:val="22"/>
          <w:szCs w:val="22"/>
          <w:lang w:val="hr-HR"/>
        </w:rPr>
        <w:t>478.252</w:t>
      </w:r>
      <w:r w:rsidR="00820E22" w:rsidRPr="006D0AFB">
        <w:rPr>
          <w:rFonts w:ascii="Cambria" w:hAnsi="Cambria"/>
          <w:b/>
          <w:sz w:val="22"/>
          <w:szCs w:val="22"/>
          <w:lang w:val="hr-HR"/>
        </w:rPr>
        <w:t xml:space="preserve"> dolazaka</w:t>
      </w:r>
      <w:r w:rsidR="00820E22" w:rsidRPr="006D0AFB">
        <w:rPr>
          <w:rFonts w:ascii="Cambria" w:hAnsi="Cambria"/>
          <w:sz w:val="22"/>
          <w:szCs w:val="22"/>
          <w:lang w:val="hr-HR"/>
        </w:rPr>
        <w:t xml:space="preserve">, odnosno </w:t>
      </w:r>
      <w:r w:rsidR="006C2DFE" w:rsidRPr="006D0AFB">
        <w:rPr>
          <w:rFonts w:ascii="Cambria" w:hAnsi="Cambria"/>
          <w:sz w:val="22"/>
          <w:szCs w:val="22"/>
          <w:lang w:val="hr-HR"/>
        </w:rPr>
        <w:t>2</w:t>
      </w:r>
      <w:r w:rsidR="001C1793" w:rsidRPr="006D0AFB">
        <w:rPr>
          <w:rFonts w:ascii="Cambria" w:hAnsi="Cambria"/>
          <w:sz w:val="22"/>
          <w:szCs w:val="22"/>
          <w:lang w:val="hr-HR"/>
        </w:rPr>
        <w:t xml:space="preserve"> </w:t>
      </w:r>
      <w:r w:rsidR="00820E22" w:rsidRPr="006D0AFB">
        <w:rPr>
          <w:rFonts w:ascii="Cambria" w:hAnsi="Cambria"/>
          <w:sz w:val="22"/>
          <w:szCs w:val="22"/>
          <w:lang w:val="hr-HR"/>
        </w:rPr>
        <w:t xml:space="preserve">% </w:t>
      </w:r>
      <w:r w:rsidR="001C1793" w:rsidRPr="006D0AFB">
        <w:rPr>
          <w:rFonts w:ascii="Cambria" w:hAnsi="Cambria"/>
          <w:sz w:val="22"/>
          <w:szCs w:val="22"/>
          <w:lang w:val="hr-HR"/>
        </w:rPr>
        <w:t xml:space="preserve">više u odnosu na 2019. godinu. </w:t>
      </w:r>
    </w:p>
    <w:p w14:paraId="44E1EDE7" w14:textId="2A707FFA" w:rsidR="00450BA6" w:rsidRPr="003A3E6F" w:rsidRDefault="00450BA6" w:rsidP="006A5BB3">
      <w:pPr>
        <w:tabs>
          <w:tab w:val="left" w:pos="709"/>
        </w:tabs>
        <w:spacing w:line="240" w:lineRule="auto"/>
        <w:rPr>
          <w:rFonts w:ascii="Cambria" w:hAnsi="Cambria"/>
          <w:lang w:val="hr-HR"/>
        </w:rPr>
      </w:pPr>
    </w:p>
    <w:tbl>
      <w:tblPr>
        <w:tblW w:w="9622" w:type="dxa"/>
        <w:jc w:val="center"/>
        <w:tblLook w:val="04A0" w:firstRow="1" w:lastRow="0" w:firstColumn="1" w:lastColumn="0" w:noHBand="0" w:noVBand="1"/>
      </w:tblPr>
      <w:tblGrid>
        <w:gridCol w:w="1053"/>
        <w:gridCol w:w="1039"/>
        <w:gridCol w:w="975"/>
        <w:gridCol w:w="990"/>
        <w:gridCol w:w="1201"/>
        <w:gridCol w:w="1203"/>
        <w:gridCol w:w="811"/>
        <w:gridCol w:w="1065"/>
        <w:gridCol w:w="1285"/>
      </w:tblGrid>
      <w:tr w:rsidR="003A3E6F" w:rsidRPr="003A3E6F" w14:paraId="2ECBBE26" w14:textId="77777777" w:rsidTr="003A3E6F">
        <w:trPr>
          <w:trHeight w:val="737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9F4F38D" w14:textId="57ED666D" w:rsidR="0071046E" w:rsidRPr="0071046E" w:rsidRDefault="0071046E" w:rsidP="006A5BB3">
            <w:pPr>
              <w:spacing w:line="240" w:lineRule="auto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1046E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 xml:space="preserve">Vrsta </w:t>
            </w:r>
            <w:r w:rsidRPr="003A3E6F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 xml:space="preserve">     </w:t>
            </w:r>
            <w:r w:rsidRPr="0071046E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turista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35303879" w14:textId="77777777" w:rsidR="0071046E" w:rsidRPr="0071046E" w:rsidRDefault="0071046E" w:rsidP="006A5BB3">
            <w:pPr>
              <w:spacing w:line="240" w:lineRule="auto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1046E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Dolasci 2022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15F3420A" w14:textId="77777777" w:rsidR="0071046E" w:rsidRPr="0071046E" w:rsidRDefault="0071046E" w:rsidP="006A5BB3">
            <w:pPr>
              <w:spacing w:line="240" w:lineRule="auto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1046E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Dolasci 2019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3039496F" w14:textId="47094F4E" w:rsidR="0071046E" w:rsidRPr="0071046E" w:rsidRDefault="0071046E" w:rsidP="006A5BB3">
            <w:pPr>
              <w:spacing w:line="240" w:lineRule="auto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A3E6F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IND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0C2EBF6" w14:textId="77777777" w:rsidR="0071046E" w:rsidRPr="0071046E" w:rsidRDefault="0071046E" w:rsidP="006A5BB3">
            <w:pPr>
              <w:spacing w:line="240" w:lineRule="auto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1046E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Noćenja 2022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0E2FE87" w14:textId="77777777" w:rsidR="0071046E" w:rsidRPr="0071046E" w:rsidRDefault="0071046E" w:rsidP="006A5BB3">
            <w:pPr>
              <w:spacing w:line="240" w:lineRule="auto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1046E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Noćenja 2019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4F4B69CB" w14:textId="65570D8C" w:rsidR="0071046E" w:rsidRPr="0071046E" w:rsidRDefault="0071046E" w:rsidP="006A5BB3">
            <w:pPr>
              <w:spacing w:line="240" w:lineRule="auto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A3E6F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IND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1B266831" w14:textId="77777777" w:rsidR="0071046E" w:rsidRPr="0071046E" w:rsidRDefault="0071046E" w:rsidP="006A5BB3">
            <w:pPr>
              <w:spacing w:line="240" w:lineRule="auto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1046E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Udio noćenja 2022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B77D24E" w14:textId="4DF5CDF4" w:rsidR="0071046E" w:rsidRPr="0071046E" w:rsidRDefault="0071046E" w:rsidP="006A5BB3">
            <w:pPr>
              <w:spacing w:line="240" w:lineRule="auto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1046E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 xml:space="preserve">Udio </w:t>
            </w:r>
            <w:r w:rsidRPr="003A3E6F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 xml:space="preserve">           </w:t>
            </w:r>
            <w:r w:rsidRPr="0071046E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 xml:space="preserve">noćenja </w:t>
            </w:r>
            <w:r w:rsidRPr="003A3E6F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 xml:space="preserve">              </w:t>
            </w:r>
            <w:r w:rsidRPr="0071046E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2019</w:t>
            </w:r>
          </w:p>
        </w:tc>
      </w:tr>
      <w:tr w:rsidR="003A3E6F" w:rsidRPr="003A3E6F" w14:paraId="2963D07D" w14:textId="77777777" w:rsidTr="00BC7F05">
        <w:trPr>
          <w:trHeight w:val="255"/>
          <w:jc w:val="center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7A0A" w14:textId="77777777" w:rsidR="0071046E" w:rsidRPr="0071046E" w:rsidRDefault="0071046E" w:rsidP="006A5BB3">
            <w:pPr>
              <w:spacing w:line="240" w:lineRule="auto"/>
              <w:jc w:val="lef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1046E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Domaći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C15B" w14:textId="77777777" w:rsidR="0071046E" w:rsidRPr="0071046E" w:rsidRDefault="0071046E" w:rsidP="006A5BB3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1046E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44.368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6CDE" w14:textId="77777777" w:rsidR="0071046E" w:rsidRPr="0071046E" w:rsidRDefault="0071046E" w:rsidP="006A5BB3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1046E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32.912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4BF4" w14:textId="77777777" w:rsidR="0071046E" w:rsidRPr="0071046E" w:rsidRDefault="0071046E" w:rsidP="006A5BB3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1046E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134,81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982B" w14:textId="77777777" w:rsidR="0071046E" w:rsidRPr="0071046E" w:rsidRDefault="0071046E" w:rsidP="006A5BB3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1046E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141.803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A33C" w14:textId="77777777" w:rsidR="0071046E" w:rsidRPr="0071046E" w:rsidRDefault="0071046E" w:rsidP="006A5BB3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1046E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126.601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E0B5" w14:textId="77777777" w:rsidR="0071046E" w:rsidRPr="0071046E" w:rsidRDefault="0071046E" w:rsidP="006A5BB3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1046E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112,01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442B" w14:textId="77777777" w:rsidR="0071046E" w:rsidRPr="0071046E" w:rsidRDefault="0071046E" w:rsidP="006A5BB3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1046E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4,72%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D2E1" w14:textId="77777777" w:rsidR="0071046E" w:rsidRPr="0071046E" w:rsidRDefault="0071046E" w:rsidP="006A5BB3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1046E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4,14%</w:t>
            </w:r>
          </w:p>
        </w:tc>
      </w:tr>
      <w:tr w:rsidR="003A3E6F" w:rsidRPr="003A3E6F" w14:paraId="6D460E8D" w14:textId="77777777" w:rsidTr="00BC7F05">
        <w:trPr>
          <w:trHeight w:val="255"/>
          <w:jc w:val="center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2193" w14:textId="77777777" w:rsidR="0071046E" w:rsidRPr="0071046E" w:rsidRDefault="0071046E" w:rsidP="006A5BB3">
            <w:pPr>
              <w:spacing w:line="240" w:lineRule="auto"/>
              <w:jc w:val="lef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1046E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Strani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0043" w14:textId="77777777" w:rsidR="0071046E" w:rsidRPr="0071046E" w:rsidRDefault="0071046E" w:rsidP="006A5BB3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1046E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478.252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C78F" w14:textId="77777777" w:rsidR="0071046E" w:rsidRPr="0071046E" w:rsidRDefault="0071046E" w:rsidP="006A5BB3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1046E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467.293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7BC9" w14:textId="77777777" w:rsidR="0071046E" w:rsidRPr="0071046E" w:rsidRDefault="0071046E" w:rsidP="006A5BB3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1046E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102,35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A8C1" w14:textId="77777777" w:rsidR="0071046E" w:rsidRPr="0071046E" w:rsidRDefault="0071046E" w:rsidP="006A5BB3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1046E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2.862.588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F30B" w14:textId="77777777" w:rsidR="0071046E" w:rsidRPr="0071046E" w:rsidRDefault="0071046E" w:rsidP="006A5BB3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1046E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2.927.754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BB4C" w14:textId="77777777" w:rsidR="0071046E" w:rsidRPr="0071046E" w:rsidRDefault="0071046E" w:rsidP="006A5BB3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1046E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97,77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2555" w14:textId="77777777" w:rsidR="0071046E" w:rsidRPr="0071046E" w:rsidRDefault="0071046E" w:rsidP="006A5BB3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1046E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95,28%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F5BD" w14:textId="77777777" w:rsidR="0071046E" w:rsidRPr="0071046E" w:rsidRDefault="0071046E" w:rsidP="006A5BB3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1046E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95,86%</w:t>
            </w:r>
          </w:p>
        </w:tc>
      </w:tr>
      <w:tr w:rsidR="003A3E6F" w:rsidRPr="003A3E6F" w14:paraId="1094C2C2" w14:textId="77777777" w:rsidTr="003A3E6F">
        <w:trPr>
          <w:trHeight w:val="284"/>
          <w:jc w:val="center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33A92E96" w14:textId="77777777" w:rsidR="0071046E" w:rsidRPr="0071046E" w:rsidRDefault="0071046E" w:rsidP="006A5BB3">
            <w:pPr>
              <w:spacing w:line="240" w:lineRule="auto"/>
              <w:jc w:val="left"/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1046E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Ukupno: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7C6CFD24" w14:textId="77777777" w:rsidR="0071046E" w:rsidRPr="0071046E" w:rsidRDefault="0071046E" w:rsidP="006A5BB3">
            <w:pPr>
              <w:spacing w:line="240" w:lineRule="auto"/>
              <w:jc w:val="right"/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1046E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522.620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7C38474F" w14:textId="77777777" w:rsidR="0071046E" w:rsidRPr="0071046E" w:rsidRDefault="0071046E" w:rsidP="006A5BB3">
            <w:pPr>
              <w:spacing w:line="240" w:lineRule="auto"/>
              <w:jc w:val="right"/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1046E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500.205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16149E02" w14:textId="77777777" w:rsidR="0071046E" w:rsidRPr="0071046E" w:rsidRDefault="0071046E" w:rsidP="006A5BB3">
            <w:pPr>
              <w:spacing w:line="240" w:lineRule="auto"/>
              <w:jc w:val="right"/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1046E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104,48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2FFE7364" w14:textId="77777777" w:rsidR="0071046E" w:rsidRPr="0071046E" w:rsidRDefault="0071046E" w:rsidP="006A5BB3">
            <w:pPr>
              <w:spacing w:line="240" w:lineRule="auto"/>
              <w:jc w:val="right"/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1046E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3.004.391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4F9D93CD" w14:textId="77777777" w:rsidR="0071046E" w:rsidRPr="0071046E" w:rsidRDefault="0071046E" w:rsidP="006A5BB3">
            <w:pPr>
              <w:spacing w:line="240" w:lineRule="auto"/>
              <w:jc w:val="right"/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1046E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3.054.355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6B3BFC75" w14:textId="77777777" w:rsidR="0071046E" w:rsidRPr="0071046E" w:rsidRDefault="0071046E" w:rsidP="006A5BB3">
            <w:pPr>
              <w:spacing w:line="240" w:lineRule="auto"/>
              <w:jc w:val="right"/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1046E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98,36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7750FE4D" w14:textId="77777777" w:rsidR="0071046E" w:rsidRPr="0071046E" w:rsidRDefault="0071046E" w:rsidP="006A5BB3">
            <w:pPr>
              <w:spacing w:line="240" w:lineRule="auto"/>
              <w:jc w:val="right"/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1046E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100,00%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7938BC17" w14:textId="77777777" w:rsidR="0071046E" w:rsidRPr="0071046E" w:rsidRDefault="0071046E" w:rsidP="006A5BB3">
            <w:pPr>
              <w:spacing w:line="240" w:lineRule="auto"/>
              <w:jc w:val="right"/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71046E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100,00%</w:t>
            </w:r>
          </w:p>
        </w:tc>
      </w:tr>
    </w:tbl>
    <w:p w14:paraId="75FBC29D" w14:textId="77777777" w:rsidR="0071046E" w:rsidRPr="003A3E6F" w:rsidRDefault="0071046E" w:rsidP="006A5BB3">
      <w:pPr>
        <w:tabs>
          <w:tab w:val="left" w:pos="709"/>
        </w:tabs>
        <w:spacing w:line="240" w:lineRule="auto"/>
        <w:rPr>
          <w:rFonts w:ascii="Cambria" w:hAnsi="Cambria"/>
          <w:lang w:val="hr-HR"/>
        </w:rPr>
      </w:pPr>
    </w:p>
    <w:p w14:paraId="7C6DC25A" w14:textId="47AAD352" w:rsidR="00070021" w:rsidRPr="006D0AFB" w:rsidRDefault="00B55D5C" w:rsidP="006A5BB3">
      <w:pPr>
        <w:tabs>
          <w:tab w:val="left" w:pos="709"/>
        </w:tabs>
        <w:spacing w:line="240" w:lineRule="auto"/>
        <w:rPr>
          <w:rFonts w:ascii="Cambria" w:hAnsi="Cambria"/>
          <w:sz w:val="22"/>
          <w:szCs w:val="22"/>
          <w:lang w:val="hr-HR"/>
        </w:rPr>
      </w:pPr>
      <w:r w:rsidRPr="006D0AFB">
        <w:rPr>
          <w:rFonts w:ascii="Cambria" w:hAnsi="Cambria"/>
          <w:sz w:val="22"/>
          <w:szCs w:val="22"/>
          <w:lang w:val="hr-HR"/>
        </w:rPr>
        <w:t xml:space="preserve">U strukturi noćenja najviše su ostvarili gosti iz </w:t>
      </w:r>
      <w:r w:rsidRPr="006D0AFB">
        <w:rPr>
          <w:rFonts w:ascii="Cambria" w:hAnsi="Cambria"/>
          <w:b/>
          <w:bCs/>
          <w:sz w:val="22"/>
          <w:szCs w:val="22"/>
          <w:lang w:val="hr-HR"/>
        </w:rPr>
        <w:t>Njemačke</w:t>
      </w:r>
      <w:r w:rsidRPr="006D0AFB">
        <w:rPr>
          <w:rFonts w:ascii="Cambria" w:hAnsi="Cambria"/>
          <w:sz w:val="22"/>
          <w:szCs w:val="22"/>
          <w:lang w:val="hr-HR"/>
        </w:rPr>
        <w:t xml:space="preserve"> sa </w:t>
      </w:r>
      <w:r w:rsidR="00490712" w:rsidRPr="006D0AFB">
        <w:rPr>
          <w:rFonts w:ascii="Cambria" w:hAnsi="Cambria"/>
          <w:sz w:val="22"/>
          <w:szCs w:val="22"/>
          <w:lang w:val="hr-HR"/>
        </w:rPr>
        <w:t xml:space="preserve">970.091 </w:t>
      </w:r>
      <w:r w:rsidRPr="006D0AFB">
        <w:rPr>
          <w:rFonts w:ascii="Cambria" w:hAnsi="Cambria"/>
          <w:sz w:val="22"/>
          <w:szCs w:val="22"/>
          <w:lang w:val="hr-HR"/>
        </w:rPr>
        <w:t>noćenja (+1</w:t>
      </w:r>
      <w:r w:rsidR="00490712" w:rsidRPr="006D0AFB">
        <w:rPr>
          <w:rFonts w:ascii="Cambria" w:hAnsi="Cambria"/>
          <w:sz w:val="22"/>
          <w:szCs w:val="22"/>
          <w:lang w:val="hr-HR"/>
        </w:rPr>
        <w:t>8</w:t>
      </w:r>
      <w:r w:rsidRPr="006D0AFB">
        <w:rPr>
          <w:rFonts w:ascii="Cambria" w:hAnsi="Cambria"/>
          <w:sz w:val="22"/>
          <w:szCs w:val="22"/>
          <w:lang w:val="hr-HR"/>
        </w:rPr>
        <w:t xml:space="preserve">%) i </w:t>
      </w:r>
      <w:r w:rsidR="00490712" w:rsidRPr="006D0AFB">
        <w:rPr>
          <w:rFonts w:ascii="Cambria" w:hAnsi="Cambria"/>
          <w:sz w:val="22"/>
          <w:szCs w:val="22"/>
          <w:lang w:val="hr-HR"/>
        </w:rPr>
        <w:t>121.985</w:t>
      </w:r>
      <w:r w:rsidRPr="006D0AFB">
        <w:rPr>
          <w:rFonts w:ascii="Cambria" w:hAnsi="Cambria"/>
          <w:sz w:val="22"/>
          <w:szCs w:val="22"/>
          <w:lang w:val="hr-HR"/>
        </w:rPr>
        <w:t xml:space="preserve"> dolazaka (+1</w:t>
      </w:r>
      <w:r w:rsidR="00490712" w:rsidRPr="006D0AFB">
        <w:rPr>
          <w:rFonts w:ascii="Cambria" w:hAnsi="Cambria"/>
          <w:sz w:val="22"/>
          <w:szCs w:val="22"/>
          <w:lang w:val="hr-HR"/>
        </w:rPr>
        <w:t>8</w:t>
      </w:r>
      <w:r w:rsidRPr="006D0AFB">
        <w:rPr>
          <w:rFonts w:ascii="Cambria" w:hAnsi="Cambria"/>
          <w:sz w:val="22"/>
          <w:szCs w:val="22"/>
          <w:lang w:val="hr-HR"/>
        </w:rPr>
        <w:t xml:space="preserve">%), slijede </w:t>
      </w:r>
      <w:r w:rsidR="00490712" w:rsidRPr="006D0AFB">
        <w:rPr>
          <w:rFonts w:ascii="Cambria" w:hAnsi="Cambria"/>
          <w:sz w:val="22"/>
          <w:szCs w:val="22"/>
          <w:lang w:val="hr-HR"/>
        </w:rPr>
        <w:t xml:space="preserve">gosti iz </w:t>
      </w:r>
      <w:r w:rsidRPr="006D0AFB">
        <w:rPr>
          <w:rFonts w:ascii="Cambria" w:hAnsi="Cambria"/>
          <w:b/>
          <w:bCs/>
          <w:sz w:val="22"/>
          <w:szCs w:val="22"/>
          <w:lang w:val="hr-HR"/>
        </w:rPr>
        <w:t>Austri</w:t>
      </w:r>
      <w:r w:rsidR="00490712" w:rsidRPr="006D0AFB">
        <w:rPr>
          <w:rFonts w:ascii="Cambria" w:hAnsi="Cambria"/>
          <w:b/>
          <w:bCs/>
          <w:sz w:val="22"/>
          <w:szCs w:val="22"/>
          <w:lang w:val="hr-HR"/>
        </w:rPr>
        <w:t>je</w:t>
      </w:r>
      <w:r w:rsidRPr="006D0AFB">
        <w:rPr>
          <w:rFonts w:ascii="Cambria" w:hAnsi="Cambria"/>
          <w:sz w:val="22"/>
          <w:szCs w:val="22"/>
          <w:lang w:val="hr-HR"/>
        </w:rPr>
        <w:t xml:space="preserve"> sa ostvarenih </w:t>
      </w:r>
      <w:r w:rsidR="007931D1" w:rsidRPr="006D0AFB">
        <w:rPr>
          <w:rFonts w:ascii="Cambria" w:hAnsi="Cambria"/>
          <w:sz w:val="22"/>
          <w:szCs w:val="22"/>
          <w:lang w:val="hr-HR"/>
        </w:rPr>
        <w:t>542.107</w:t>
      </w:r>
      <w:r w:rsidRPr="006D0AFB">
        <w:rPr>
          <w:rFonts w:ascii="Cambria" w:hAnsi="Cambria"/>
          <w:sz w:val="22"/>
          <w:szCs w:val="22"/>
          <w:lang w:val="hr-HR"/>
        </w:rPr>
        <w:t xml:space="preserve"> noćenja (+</w:t>
      </w:r>
      <w:r w:rsidR="007931D1" w:rsidRPr="006D0AFB">
        <w:rPr>
          <w:rFonts w:ascii="Cambria" w:hAnsi="Cambria"/>
          <w:sz w:val="22"/>
          <w:szCs w:val="22"/>
          <w:lang w:val="hr-HR"/>
        </w:rPr>
        <w:t>7</w:t>
      </w:r>
      <w:r w:rsidRPr="006D0AFB">
        <w:rPr>
          <w:rFonts w:ascii="Cambria" w:hAnsi="Cambria"/>
          <w:sz w:val="22"/>
          <w:szCs w:val="22"/>
          <w:lang w:val="hr-HR"/>
        </w:rPr>
        <w:t xml:space="preserve">%) i </w:t>
      </w:r>
      <w:r w:rsidR="007931D1" w:rsidRPr="006D0AFB">
        <w:rPr>
          <w:rFonts w:ascii="Cambria" w:hAnsi="Cambria"/>
          <w:sz w:val="22"/>
          <w:szCs w:val="22"/>
          <w:lang w:val="hr-HR"/>
        </w:rPr>
        <w:t>111.099</w:t>
      </w:r>
      <w:r w:rsidRPr="006D0AFB">
        <w:rPr>
          <w:rFonts w:ascii="Cambria" w:hAnsi="Cambria"/>
          <w:sz w:val="22"/>
          <w:szCs w:val="22"/>
          <w:lang w:val="hr-HR"/>
        </w:rPr>
        <w:t xml:space="preserve"> dolazaka (+</w:t>
      </w:r>
      <w:r w:rsidR="00EC2270" w:rsidRPr="006D0AFB">
        <w:rPr>
          <w:rFonts w:ascii="Cambria" w:hAnsi="Cambria"/>
          <w:sz w:val="22"/>
          <w:szCs w:val="22"/>
          <w:lang w:val="hr-HR"/>
        </w:rPr>
        <w:t>9</w:t>
      </w:r>
      <w:r w:rsidRPr="006D0AFB">
        <w:rPr>
          <w:rFonts w:ascii="Cambria" w:hAnsi="Cambria"/>
          <w:sz w:val="22"/>
          <w:szCs w:val="22"/>
          <w:lang w:val="hr-HR"/>
        </w:rPr>
        <w:t xml:space="preserve">%). </w:t>
      </w:r>
      <w:r w:rsidR="00EC2270" w:rsidRPr="006D0AFB">
        <w:rPr>
          <w:rFonts w:ascii="Cambria" w:hAnsi="Cambria"/>
          <w:sz w:val="22"/>
          <w:szCs w:val="22"/>
          <w:lang w:val="hr-HR"/>
        </w:rPr>
        <w:t>Gosti iz</w:t>
      </w:r>
      <w:r w:rsidRPr="006D0AFB">
        <w:rPr>
          <w:rFonts w:ascii="Cambria" w:hAnsi="Cambria"/>
          <w:sz w:val="22"/>
          <w:szCs w:val="22"/>
          <w:lang w:val="hr-HR"/>
        </w:rPr>
        <w:t xml:space="preserve"> </w:t>
      </w:r>
      <w:r w:rsidRPr="006D0AFB">
        <w:rPr>
          <w:rFonts w:ascii="Cambria" w:hAnsi="Cambria"/>
          <w:b/>
          <w:bCs/>
          <w:sz w:val="22"/>
          <w:szCs w:val="22"/>
          <w:lang w:val="hr-HR"/>
        </w:rPr>
        <w:t>Sloven</w:t>
      </w:r>
      <w:r w:rsidR="00EC2270" w:rsidRPr="006D0AFB">
        <w:rPr>
          <w:rFonts w:ascii="Cambria" w:hAnsi="Cambria"/>
          <w:b/>
          <w:bCs/>
          <w:sz w:val="22"/>
          <w:szCs w:val="22"/>
          <w:lang w:val="hr-HR"/>
        </w:rPr>
        <w:t>ije</w:t>
      </w:r>
      <w:r w:rsidRPr="006D0AFB">
        <w:rPr>
          <w:rFonts w:ascii="Cambria" w:hAnsi="Cambria"/>
          <w:sz w:val="22"/>
          <w:szCs w:val="22"/>
          <w:lang w:val="hr-HR"/>
        </w:rPr>
        <w:t xml:space="preserve"> su u navedenom razdoblju ostvarili </w:t>
      </w:r>
      <w:r w:rsidR="003E0ED8" w:rsidRPr="006D0AFB">
        <w:rPr>
          <w:rFonts w:ascii="Cambria" w:hAnsi="Cambria"/>
          <w:sz w:val="22"/>
          <w:szCs w:val="22"/>
          <w:lang w:val="hr-HR"/>
        </w:rPr>
        <w:t>260.178</w:t>
      </w:r>
      <w:r w:rsidRPr="006D0AFB">
        <w:rPr>
          <w:rFonts w:ascii="Cambria" w:hAnsi="Cambria"/>
          <w:sz w:val="22"/>
          <w:szCs w:val="22"/>
          <w:lang w:val="hr-HR"/>
        </w:rPr>
        <w:t xml:space="preserve"> noćenja (</w:t>
      </w:r>
      <w:r w:rsidR="00BD21BD" w:rsidRPr="006D0AFB">
        <w:rPr>
          <w:rFonts w:ascii="Cambria" w:hAnsi="Cambria"/>
          <w:sz w:val="22"/>
          <w:szCs w:val="22"/>
          <w:lang w:val="hr-HR"/>
        </w:rPr>
        <w:t>-19</w:t>
      </w:r>
      <w:r w:rsidRPr="006D0AFB">
        <w:rPr>
          <w:rFonts w:ascii="Cambria" w:hAnsi="Cambria"/>
          <w:sz w:val="22"/>
          <w:szCs w:val="22"/>
          <w:lang w:val="hr-HR"/>
        </w:rPr>
        <w:t xml:space="preserve">%), te </w:t>
      </w:r>
      <w:r w:rsidR="003E0ED8" w:rsidRPr="006D0AFB">
        <w:rPr>
          <w:rFonts w:ascii="Cambria" w:hAnsi="Cambria"/>
          <w:sz w:val="22"/>
          <w:szCs w:val="22"/>
          <w:lang w:val="hr-HR"/>
        </w:rPr>
        <w:t>56.440</w:t>
      </w:r>
      <w:r w:rsidRPr="006D0AFB">
        <w:rPr>
          <w:rFonts w:ascii="Cambria" w:hAnsi="Cambria"/>
          <w:sz w:val="22"/>
          <w:szCs w:val="22"/>
          <w:lang w:val="hr-HR"/>
        </w:rPr>
        <w:t xml:space="preserve"> dolazaka (+12%). S četvrtog emitivnog tržišta, onog </w:t>
      </w:r>
      <w:r w:rsidRPr="006D0AFB">
        <w:rPr>
          <w:rFonts w:ascii="Cambria" w:hAnsi="Cambria"/>
          <w:b/>
          <w:bCs/>
          <w:sz w:val="22"/>
          <w:szCs w:val="22"/>
          <w:lang w:val="hr-HR"/>
        </w:rPr>
        <w:t>talijanskog</w:t>
      </w:r>
      <w:r w:rsidRPr="006D0AFB">
        <w:rPr>
          <w:rFonts w:ascii="Cambria" w:hAnsi="Cambria"/>
          <w:sz w:val="22"/>
          <w:szCs w:val="22"/>
          <w:lang w:val="hr-HR"/>
        </w:rPr>
        <w:t xml:space="preserve">, ostvareno je </w:t>
      </w:r>
      <w:r w:rsidR="00345D1B" w:rsidRPr="006D0AFB">
        <w:rPr>
          <w:rFonts w:ascii="Cambria" w:hAnsi="Cambria"/>
          <w:sz w:val="22"/>
          <w:szCs w:val="22"/>
          <w:lang w:val="hr-HR"/>
        </w:rPr>
        <w:t xml:space="preserve">198.817 </w:t>
      </w:r>
      <w:r w:rsidRPr="006D0AFB">
        <w:rPr>
          <w:rFonts w:ascii="Cambria" w:hAnsi="Cambria"/>
          <w:sz w:val="22"/>
          <w:szCs w:val="22"/>
          <w:lang w:val="hr-HR"/>
        </w:rPr>
        <w:t xml:space="preserve"> noćenja (</w:t>
      </w:r>
      <w:r w:rsidR="00345D1B" w:rsidRPr="006D0AFB">
        <w:rPr>
          <w:rFonts w:ascii="Cambria" w:hAnsi="Cambria"/>
          <w:sz w:val="22"/>
          <w:szCs w:val="22"/>
          <w:lang w:val="hr-HR"/>
        </w:rPr>
        <w:t>-20</w:t>
      </w:r>
      <w:r w:rsidRPr="006D0AFB">
        <w:rPr>
          <w:rFonts w:ascii="Cambria" w:hAnsi="Cambria"/>
          <w:sz w:val="22"/>
          <w:szCs w:val="22"/>
          <w:lang w:val="hr-HR"/>
        </w:rPr>
        <w:t xml:space="preserve">%), te </w:t>
      </w:r>
      <w:r w:rsidR="00345D1B" w:rsidRPr="006D0AFB">
        <w:rPr>
          <w:rFonts w:ascii="Cambria" w:hAnsi="Cambria"/>
          <w:sz w:val="22"/>
          <w:szCs w:val="22"/>
          <w:lang w:val="hr-HR"/>
        </w:rPr>
        <w:t>46.029</w:t>
      </w:r>
      <w:r w:rsidRPr="006D0AFB">
        <w:rPr>
          <w:rFonts w:ascii="Cambria" w:hAnsi="Cambria"/>
          <w:sz w:val="22"/>
          <w:szCs w:val="22"/>
          <w:lang w:val="hr-HR"/>
        </w:rPr>
        <w:t xml:space="preserve"> dolazaka</w:t>
      </w:r>
      <w:r w:rsidR="005408F9" w:rsidRPr="006D0AFB">
        <w:rPr>
          <w:rFonts w:ascii="Cambria" w:hAnsi="Cambria"/>
          <w:sz w:val="22"/>
          <w:szCs w:val="22"/>
          <w:lang w:val="hr-HR"/>
        </w:rPr>
        <w:t xml:space="preserve"> (-16%)</w:t>
      </w:r>
      <w:r w:rsidRPr="006D0AFB">
        <w:rPr>
          <w:rFonts w:ascii="Cambria" w:hAnsi="Cambria"/>
          <w:sz w:val="22"/>
          <w:szCs w:val="22"/>
          <w:lang w:val="hr-HR"/>
        </w:rPr>
        <w:t xml:space="preserve">. </w:t>
      </w:r>
      <w:r w:rsidR="00070021" w:rsidRPr="006D0AFB">
        <w:rPr>
          <w:rFonts w:ascii="Cambria" w:hAnsi="Cambria"/>
          <w:sz w:val="22"/>
          <w:szCs w:val="22"/>
          <w:lang w:val="hr-HR"/>
        </w:rPr>
        <w:t xml:space="preserve">Na petom mjestu nalazi se </w:t>
      </w:r>
      <w:r w:rsidR="00070021" w:rsidRPr="006D0AFB">
        <w:rPr>
          <w:rFonts w:ascii="Cambria" w:hAnsi="Cambria"/>
          <w:b/>
          <w:bCs/>
          <w:sz w:val="22"/>
          <w:szCs w:val="22"/>
          <w:lang w:val="hr-HR"/>
        </w:rPr>
        <w:t>hrvatsko</w:t>
      </w:r>
      <w:r w:rsidR="00070021" w:rsidRPr="006D0AFB">
        <w:rPr>
          <w:rFonts w:ascii="Cambria" w:hAnsi="Cambria"/>
          <w:sz w:val="22"/>
          <w:szCs w:val="22"/>
          <w:lang w:val="hr-HR"/>
        </w:rPr>
        <w:t xml:space="preserve"> tržište koje je ostvarilo </w:t>
      </w:r>
      <w:r w:rsidR="00145962" w:rsidRPr="006D0AFB">
        <w:rPr>
          <w:rFonts w:ascii="Cambria" w:hAnsi="Cambria"/>
          <w:sz w:val="22"/>
          <w:szCs w:val="22"/>
          <w:lang w:val="hr-HR"/>
        </w:rPr>
        <w:t>141.803</w:t>
      </w:r>
      <w:r w:rsidR="00070021" w:rsidRPr="006D0AFB">
        <w:rPr>
          <w:rFonts w:ascii="Cambria" w:hAnsi="Cambria"/>
          <w:sz w:val="22"/>
          <w:szCs w:val="22"/>
          <w:lang w:val="hr-HR"/>
        </w:rPr>
        <w:t xml:space="preserve"> noćenja (+1</w:t>
      </w:r>
      <w:r w:rsidR="00145962" w:rsidRPr="006D0AFB">
        <w:rPr>
          <w:rFonts w:ascii="Cambria" w:hAnsi="Cambria"/>
          <w:sz w:val="22"/>
          <w:szCs w:val="22"/>
          <w:lang w:val="hr-HR"/>
        </w:rPr>
        <w:t>2</w:t>
      </w:r>
      <w:r w:rsidR="00070021" w:rsidRPr="006D0AFB">
        <w:rPr>
          <w:rFonts w:ascii="Cambria" w:hAnsi="Cambria"/>
          <w:sz w:val="22"/>
          <w:szCs w:val="22"/>
          <w:lang w:val="hr-HR"/>
        </w:rPr>
        <w:t xml:space="preserve">%) i </w:t>
      </w:r>
      <w:r w:rsidR="00145962" w:rsidRPr="006D0AFB">
        <w:rPr>
          <w:rFonts w:ascii="Cambria" w:hAnsi="Cambria"/>
          <w:sz w:val="22"/>
          <w:szCs w:val="22"/>
          <w:lang w:val="hr-HR"/>
        </w:rPr>
        <w:t>44.368</w:t>
      </w:r>
      <w:r w:rsidR="00070021" w:rsidRPr="006D0AFB">
        <w:rPr>
          <w:rFonts w:ascii="Cambria" w:hAnsi="Cambria"/>
          <w:sz w:val="22"/>
          <w:szCs w:val="22"/>
          <w:lang w:val="hr-HR"/>
        </w:rPr>
        <w:t xml:space="preserve"> dolazaka (+3</w:t>
      </w:r>
      <w:r w:rsidR="00CB7FE3" w:rsidRPr="006D0AFB">
        <w:rPr>
          <w:rFonts w:ascii="Cambria" w:hAnsi="Cambria"/>
          <w:sz w:val="22"/>
          <w:szCs w:val="22"/>
          <w:lang w:val="hr-HR"/>
        </w:rPr>
        <w:t>5</w:t>
      </w:r>
      <w:r w:rsidR="00070021" w:rsidRPr="006D0AFB">
        <w:rPr>
          <w:rFonts w:ascii="Cambria" w:hAnsi="Cambria"/>
          <w:sz w:val="22"/>
          <w:szCs w:val="22"/>
          <w:lang w:val="hr-HR"/>
        </w:rPr>
        <w:t xml:space="preserve">%). </w:t>
      </w:r>
    </w:p>
    <w:p w14:paraId="2F432DED" w14:textId="21B59664" w:rsidR="008671F2" w:rsidRDefault="008671F2" w:rsidP="006A5BB3">
      <w:pPr>
        <w:tabs>
          <w:tab w:val="left" w:pos="709"/>
        </w:tabs>
        <w:spacing w:line="240" w:lineRule="auto"/>
        <w:rPr>
          <w:rFonts w:ascii="Cambria" w:hAnsi="Cambria"/>
          <w:lang w:val="hr-HR"/>
        </w:rPr>
      </w:pPr>
    </w:p>
    <w:p w14:paraId="4E573AFE" w14:textId="77777777" w:rsidR="00AB4FC9" w:rsidRPr="003A3E6F" w:rsidRDefault="00AB4FC9" w:rsidP="006A5BB3">
      <w:pPr>
        <w:tabs>
          <w:tab w:val="left" w:pos="709"/>
        </w:tabs>
        <w:spacing w:line="240" w:lineRule="auto"/>
        <w:rPr>
          <w:rFonts w:ascii="Cambria" w:hAnsi="Cambria"/>
          <w:lang w:val="hr-HR"/>
        </w:rPr>
      </w:pPr>
    </w:p>
    <w:p w14:paraId="3E8EFD24" w14:textId="0E921929" w:rsidR="00BC7F05" w:rsidRPr="003A3E6F" w:rsidRDefault="00BC7F05" w:rsidP="006A5BB3">
      <w:pPr>
        <w:tabs>
          <w:tab w:val="left" w:pos="709"/>
        </w:tabs>
        <w:spacing w:line="240" w:lineRule="auto"/>
        <w:rPr>
          <w:rFonts w:ascii="Cambria" w:hAnsi="Cambria"/>
          <w:lang w:val="hr-HR"/>
        </w:rPr>
      </w:pPr>
    </w:p>
    <w:tbl>
      <w:tblPr>
        <w:tblW w:w="9067" w:type="dxa"/>
        <w:jc w:val="center"/>
        <w:tblLook w:val="04A0" w:firstRow="1" w:lastRow="0" w:firstColumn="1" w:lastColumn="0" w:noHBand="0" w:noVBand="1"/>
      </w:tblPr>
      <w:tblGrid>
        <w:gridCol w:w="1555"/>
        <w:gridCol w:w="992"/>
        <w:gridCol w:w="922"/>
        <w:gridCol w:w="811"/>
        <w:gridCol w:w="1007"/>
        <w:gridCol w:w="970"/>
        <w:gridCol w:w="826"/>
        <w:gridCol w:w="992"/>
        <w:gridCol w:w="992"/>
      </w:tblGrid>
      <w:tr w:rsidR="003A3E6F" w:rsidRPr="003A3E6F" w14:paraId="70622FBD" w14:textId="77777777" w:rsidTr="00BC7F05">
        <w:trPr>
          <w:trHeight w:val="53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3AE3E860" w14:textId="77777777" w:rsidR="00BC7F05" w:rsidRPr="00BC7F05" w:rsidRDefault="00BC7F05" w:rsidP="00BC7F05">
            <w:pPr>
              <w:spacing w:line="240" w:lineRule="auto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lastRenderedPageBreak/>
              <w:t>Država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456840A" w14:textId="77777777" w:rsidR="00BC7F05" w:rsidRPr="00BC7F05" w:rsidRDefault="00BC7F05" w:rsidP="00BC7F05">
            <w:pPr>
              <w:spacing w:line="240" w:lineRule="auto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Dolasci 2022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16145352" w14:textId="77777777" w:rsidR="00BC7F05" w:rsidRPr="00BC7F05" w:rsidRDefault="00BC7F05" w:rsidP="00BC7F05">
            <w:pPr>
              <w:spacing w:line="240" w:lineRule="auto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Dolasci 2019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4CD228B" w14:textId="1FF667B6" w:rsidR="00BC7F05" w:rsidRPr="00BC7F05" w:rsidRDefault="00BC7F05" w:rsidP="00BC7F05">
            <w:pPr>
              <w:spacing w:line="240" w:lineRule="auto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A3E6F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IND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6CB2F959" w14:textId="77777777" w:rsidR="00BC7F05" w:rsidRPr="00BC7F05" w:rsidRDefault="00BC7F05" w:rsidP="00BC7F05">
            <w:pPr>
              <w:spacing w:line="240" w:lineRule="auto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Noćenja 2022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914B6C8" w14:textId="77777777" w:rsidR="00BC7F05" w:rsidRPr="00BC7F05" w:rsidRDefault="00BC7F05" w:rsidP="00BC7F05">
            <w:pPr>
              <w:spacing w:line="240" w:lineRule="auto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Noćenja 2019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1AB4DC6B" w14:textId="6EDF91D4" w:rsidR="00BC7F05" w:rsidRPr="00BC7F05" w:rsidRDefault="00BC7F05" w:rsidP="00BC7F05">
            <w:pPr>
              <w:spacing w:line="240" w:lineRule="auto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A3E6F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IND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778AC78" w14:textId="77777777" w:rsidR="00BC7F05" w:rsidRPr="00BC7F05" w:rsidRDefault="00BC7F05" w:rsidP="00BC7F05">
            <w:pPr>
              <w:spacing w:line="240" w:lineRule="auto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Udio noćenja 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B7D48E4" w14:textId="77777777" w:rsidR="00BC7F05" w:rsidRPr="00BC7F05" w:rsidRDefault="00BC7F05" w:rsidP="00BC7F05">
            <w:pPr>
              <w:spacing w:line="240" w:lineRule="auto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Udio noćenja 2019</w:t>
            </w:r>
          </w:p>
        </w:tc>
      </w:tr>
      <w:tr w:rsidR="003A3E6F" w:rsidRPr="003A3E6F" w14:paraId="614E8471" w14:textId="77777777" w:rsidTr="00BC7F05">
        <w:trPr>
          <w:trHeight w:val="25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487F" w14:textId="77777777" w:rsidR="00BC7F05" w:rsidRPr="00BC7F05" w:rsidRDefault="00BC7F05" w:rsidP="00BC7F05">
            <w:pPr>
              <w:spacing w:line="240" w:lineRule="auto"/>
              <w:jc w:val="lef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Njemačka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D3BA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121.985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6B21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103.111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9253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118,30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62FA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970.091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EF14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821.285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BF6F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118,12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F81E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32,29%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54DE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26,89%</w:t>
            </w:r>
          </w:p>
        </w:tc>
      </w:tr>
      <w:tr w:rsidR="003A3E6F" w:rsidRPr="003A3E6F" w14:paraId="5BCCB1DF" w14:textId="77777777" w:rsidTr="00BC7F05">
        <w:trPr>
          <w:trHeight w:val="25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D1F2" w14:textId="77777777" w:rsidR="00BC7F05" w:rsidRPr="00BC7F05" w:rsidRDefault="00BC7F05" w:rsidP="00BC7F05">
            <w:pPr>
              <w:spacing w:line="240" w:lineRule="auto"/>
              <w:jc w:val="lef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Austrija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0429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111.099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6B2B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101.610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1509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109,34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A786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542.107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B4CC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508.255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A5FD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106,66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B75E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18,04%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96E6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16,64%</w:t>
            </w:r>
          </w:p>
        </w:tc>
      </w:tr>
      <w:tr w:rsidR="003A3E6F" w:rsidRPr="003A3E6F" w14:paraId="71C44DC9" w14:textId="77777777" w:rsidTr="00BC7F05">
        <w:trPr>
          <w:trHeight w:val="25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9A51" w14:textId="77777777" w:rsidR="00BC7F05" w:rsidRPr="00BC7F05" w:rsidRDefault="00BC7F05" w:rsidP="00BC7F05">
            <w:pPr>
              <w:spacing w:line="240" w:lineRule="auto"/>
              <w:jc w:val="lef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Slovenija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FB42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56.440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C0AF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50.422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CBC5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111,94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285E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260.178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9C40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321.015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3810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81,05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9E78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8,66%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47B8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10,51%</w:t>
            </w:r>
          </w:p>
        </w:tc>
      </w:tr>
      <w:tr w:rsidR="003A3E6F" w:rsidRPr="003A3E6F" w14:paraId="61211B8C" w14:textId="77777777" w:rsidTr="00BC7F05">
        <w:trPr>
          <w:trHeight w:val="25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0019" w14:textId="77777777" w:rsidR="00BC7F05" w:rsidRPr="00BC7F05" w:rsidRDefault="00BC7F05" w:rsidP="00BC7F05">
            <w:pPr>
              <w:spacing w:line="240" w:lineRule="auto"/>
              <w:jc w:val="lef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Italija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7E1A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46.029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55B5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54.660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C550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84,21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6FA0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198.817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ED44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247.867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46FC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80,21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1714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6,62%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1275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8,12%</w:t>
            </w:r>
          </w:p>
        </w:tc>
      </w:tr>
      <w:tr w:rsidR="003A3E6F" w:rsidRPr="003A3E6F" w14:paraId="3FEECA3D" w14:textId="77777777" w:rsidTr="00BC7F05">
        <w:trPr>
          <w:trHeight w:val="25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AC3D" w14:textId="77777777" w:rsidR="00BC7F05" w:rsidRPr="00BC7F05" w:rsidRDefault="00BC7F05" w:rsidP="00BC7F05">
            <w:pPr>
              <w:spacing w:line="240" w:lineRule="auto"/>
              <w:jc w:val="lef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Hrvatska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8CF4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44.368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62F3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32.912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FD35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134,81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E10D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141.803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80DE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126.601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B9FC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112,01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E3C5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4,72%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D3A3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4,14%</w:t>
            </w:r>
          </w:p>
        </w:tc>
      </w:tr>
      <w:tr w:rsidR="003A3E6F" w:rsidRPr="003A3E6F" w14:paraId="52704A8C" w14:textId="77777777" w:rsidTr="00BC7F05">
        <w:trPr>
          <w:trHeight w:val="25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5E93" w14:textId="77777777" w:rsidR="00BC7F05" w:rsidRPr="00BC7F05" w:rsidRDefault="00BC7F05" w:rsidP="00BC7F05">
            <w:pPr>
              <w:spacing w:line="240" w:lineRule="auto"/>
              <w:jc w:val="lef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Češka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1420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19.609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10F3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14.875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27C0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131,83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B2C3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123.231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BDA8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92.493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8F33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133,23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8812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4,10%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EDA3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3,03%</w:t>
            </w:r>
          </w:p>
        </w:tc>
      </w:tr>
      <w:tr w:rsidR="003A3E6F" w:rsidRPr="003A3E6F" w14:paraId="6FA731D0" w14:textId="77777777" w:rsidTr="00BC7F05">
        <w:trPr>
          <w:trHeight w:val="25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CFE0" w14:textId="77777777" w:rsidR="00BC7F05" w:rsidRPr="00BC7F05" w:rsidRDefault="00BC7F05" w:rsidP="00BC7F05">
            <w:pPr>
              <w:spacing w:line="240" w:lineRule="auto"/>
              <w:jc w:val="lef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Nizozemska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973F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14.035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21AE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14.490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E93B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96,86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27D1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108.811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5D49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117.941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839F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92,26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5D40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3,62%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4F12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3,86%</w:t>
            </w:r>
          </w:p>
        </w:tc>
      </w:tr>
      <w:tr w:rsidR="003A3E6F" w:rsidRPr="003A3E6F" w14:paraId="0E1C013C" w14:textId="77777777" w:rsidTr="00BC7F05">
        <w:trPr>
          <w:trHeight w:val="25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F551" w14:textId="77777777" w:rsidR="00BC7F05" w:rsidRPr="00BC7F05" w:rsidRDefault="00BC7F05" w:rsidP="00BC7F05">
            <w:pPr>
              <w:spacing w:line="240" w:lineRule="auto"/>
              <w:jc w:val="lef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Mađarska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0EE6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16.019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6BBE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15.313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17DE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104,61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49D6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77.954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5456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75.481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268F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103,28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0216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2,59%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BA11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2,47%</w:t>
            </w:r>
          </w:p>
        </w:tc>
      </w:tr>
      <w:tr w:rsidR="003A3E6F" w:rsidRPr="003A3E6F" w14:paraId="2D346B9A" w14:textId="77777777" w:rsidTr="00BC7F05">
        <w:trPr>
          <w:trHeight w:val="25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1337" w14:textId="77777777" w:rsidR="00BC7F05" w:rsidRPr="00BC7F05" w:rsidRDefault="00BC7F05" w:rsidP="00BC7F05">
            <w:pPr>
              <w:spacing w:line="240" w:lineRule="auto"/>
              <w:jc w:val="lef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Poljska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1C91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11.503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BC9F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9.601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E059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119,81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A633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75.100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D3B5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61.760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B725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121,60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F1F7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2,50%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5D4E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2,02%</w:t>
            </w:r>
          </w:p>
        </w:tc>
      </w:tr>
      <w:tr w:rsidR="003A3E6F" w:rsidRPr="003A3E6F" w14:paraId="2F0443C6" w14:textId="77777777" w:rsidTr="00BC7F05">
        <w:trPr>
          <w:trHeight w:val="25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CCEF" w14:textId="1A87DC7D" w:rsidR="00BC7F05" w:rsidRPr="00BC7F05" w:rsidRDefault="00BC7F05" w:rsidP="00BC7F05">
            <w:pPr>
              <w:spacing w:line="240" w:lineRule="auto"/>
              <w:jc w:val="lef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A3E6F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UK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CC6F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9.799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8F78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19.865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E3EF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49,33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0C88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66.494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ACE7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135.296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D830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49,15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5ABE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2,21%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F26F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4,43%</w:t>
            </w:r>
          </w:p>
        </w:tc>
      </w:tr>
      <w:tr w:rsidR="003A3E6F" w:rsidRPr="003A3E6F" w14:paraId="384A7A3F" w14:textId="77777777" w:rsidTr="00BC7F05">
        <w:trPr>
          <w:trHeight w:val="25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C64A" w14:textId="77777777" w:rsidR="00BC7F05" w:rsidRPr="00BC7F05" w:rsidRDefault="00BC7F05" w:rsidP="00BC7F05">
            <w:pPr>
              <w:spacing w:line="240" w:lineRule="auto"/>
              <w:jc w:val="lef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Slovačka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EA09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10.152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3D59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7.938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769F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127,89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6BD4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59.504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9B74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44.667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7925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133,22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6FA3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1,98%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88F8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1,46%</w:t>
            </w:r>
          </w:p>
        </w:tc>
      </w:tr>
      <w:tr w:rsidR="003A3E6F" w:rsidRPr="003A3E6F" w14:paraId="40E99531" w14:textId="77777777" w:rsidTr="00BC7F05">
        <w:trPr>
          <w:trHeight w:val="25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88CC" w14:textId="77777777" w:rsidR="00BC7F05" w:rsidRPr="00BC7F05" w:rsidRDefault="00BC7F05" w:rsidP="00BC7F05">
            <w:pPr>
              <w:spacing w:line="240" w:lineRule="auto"/>
              <w:jc w:val="lef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Srbija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BFA4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7.679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E5FF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5.110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455F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150,27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3045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54.634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89FA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38.051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1D87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143,58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987D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1,82%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C216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1,25%</w:t>
            </w:r>
          </w:p>
        </w:tc>
      </w:tr>
      <w:tr w:rsidR="003A3E6F" w:rsidRPr="003A3E6F" w14:paraId="2A29A954" w14:textId="77777777" w:rsidTr="00BC7F05">
        <w:trPr>
          <w:trHeight w:val="25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526A" w14:textId="77777777" w:rsidR="00BC7F05" w:rsidRPr="00BC7F05" w:rsidRDefault="00BC7F05" w:rsidP="00BC7F05">
            <w:pPr>
              <w:spacing w:line="240" w:lineRule="auto"/>
              <w:jc w:val="lef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Švicarska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8FA4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7.171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45F9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6.074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0832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118,06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3C7C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42.739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1E1D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37.016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19CD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115,46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8A17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1,42%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6C2B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1,21%</w:t>
            </w:r>
          </w:p>
        </w:tc>
      </w:tr>
      <w:tr w:rsidR="003A3E6F" w:rsidRPr="003A3E6F" w14:paraId="11FA0304" w14:textId="77777777" w:rsidTr="00BC7F05">
        <w:trPr>
          <w:trHeight w:val="25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D116" w14:textId="77777777" w:rsidR="00BC7F05" w:rsidRPr="00BC7F05" w:rsidRDefault="00BC7F05" w:rsidP="00BC7F05">
            <w:pPr>
              <w:spacing w:line="240" w:lineRule="auto"/>
              <w:jc w:val="lef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Belgija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FD1A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6.262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AC8F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5.879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A2D2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106,51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26F5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37.414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6895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33.577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0554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111,43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4241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1,25%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902D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1,10%</w:t>
            </w:r>
          </w:p>
        </w:tc>
      </w:tr>
      <w:tr w:rsidR="003A3E6F" w:rsidRPr="003A3E6F" w14:paraId="15B35B47" w14:textId="77777777" w:rsidTr="00BC7F05">
        <w:trPr>
          <w:trHeight w:val="25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5CE3" w14:textId="7201BCC8" w:rsidR="00BC7F05" w:rsidRPr="00BC7F05" w:rsidRDefault="00BC7F05" w:rsidP="00BC7F05">
            <w:pPr>
              <w:spacing w:line="240" w:lineRule="auto"/>
              <w:jc w:val="lef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BiH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3F4A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5.628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D705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4.287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AC30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131,28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9151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35.189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AF23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30.169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9BF8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116,64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5327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1,17%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0C1B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0,99%</w:t>
            </w:r>
          </w:p>
        </w:tc>
      </w:tr>
      <w:tr w:rsidR="003A3E6F" w:rsidRPr="003A3E6F" w14:paraId="6DA2B205" w14:textId="77777777" w:rsidTr="00BC7F05">
        <w:trPr>
          <w:trHeight w:val="25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62C0" w14:textId="77777777" w:rsidR="00BC7F05" w:rsidRPr="00BC7F05" w:rsidRDefault="00BC7F05" w:rsidP="00BC7F05">
            <w:pPr>
              <w:spacing w:line="240" w:lineRule="auto"/>
              <w:jc w:val="lef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Ukrajina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1CD1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4.531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5931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6.168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696A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73,46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05B1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34.974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0648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48.042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CDBA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72,80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1CAE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1,16%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1D53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1,57%</w:t>
            </w:r>
          </w:p>
        </w:tc>
      </w:tr>
      <w:tr w:rsidR="003A3E6F" w:rsidRPr="003A3E6F" w14:paraId="0571906D" w14:textId="77777777" w:rsidTr="00BC7F05">
        <w:trPr>
          <w:trHeight w:val="25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64DA" w14:textId="77777777" w:rsidR="00BC7F05" w:rsidRPr="00BC7F05" w:rsidRDefault="00BC7F05" w:rsidP="00BC7F05">
            <w:pPr>
              <w:spacing w:line="240" w:lineRule="auto"/>
              <w:jc w:val="lef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Makedonija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BC8F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1.454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B116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954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6BA3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152,41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3377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16.390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419D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9.560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CE5E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171,44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DE0B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0,55%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0312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0,31%</w:t>
            </w:r>
          </w:p>
        </w:tc>
      </w:tr>
      <w:tr w:rsidR="003A3E6F" w:rsidRPr="003A3E6F" w14:paraId="1B1A91A4" w14:textId="77777777" w:rsidTr="00BC7F05">
        <w:trPr>
          <w:trHeight w:val="25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52A0" w14:textId="77777777" w:rsidR="00BC7F05" w:rsidRPr="00BC7F05" w:rsidRDefault="00BC7F05" w:rsidP="00BC7F05">
            <w:pPr>
              <w:spacing w:line="240" w:lineRule="auto"/>
              <w:jc w:val="lef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Rumunjska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CAB2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3.394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F132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3.266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DF88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103,92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5279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16.311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E5B8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16.301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7DC3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100,06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8B57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0,54%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58DA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0,53%</w:t>
            </w:r>
          </w:p>
        </w:tc>
      </w:tr>
      <w:tr w:rsidR="003A3E6F" w:rsidRPr="003A3E6F" w14:paraId="177D9D71" w14:textId="77777777" w:rsidTr="00BC7F05">
        <w:trPr>
          <w:trHeight w:val="25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1086" w14:textId="77777777" w:rsidR="00BC7F05" w:rsidRPr="00BC7F05" w:rsidRDefault="00BC7F05" w:rsidP="00BC7F05">
            <w:pPr>
              <w:spacing w:line="240" w:lineRule="auto"/>
              <w:jc w:val="lef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Francuska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DD9E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3.579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B051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4.441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FCEE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80,59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E05A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15.025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7E6A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19.687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784F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76,32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3ECD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0,50%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F89F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0,64%</w:t>
            </w:r>
          </w:p>
        </w:tc>
      </w:tr>
      <w:tr w:rsidR="003A3E6F" w:rsidRPr="003A3E6F" w14:paraId="6F1FBDA4" w14:textId="77777777" w:rsidTr="00BC7F05">
        <w:trPr>
          <w:trHeight w:val="25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BBF0" w14:textId="77777777" w:rsidR="00BC7F05" w:rsidRPr="00BC7F05" w:rsidRDefault="00BC7F05" w:rsidP="00BC7F05">
            <w:pPr>
              <w:spacing w:line="240" w:lineRule="auto"/>
              <w:jc w:val="lef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Švedska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C666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2.614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F339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3.379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A614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77,36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14F9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14.786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67C7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19.972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1689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74,03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460F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0,49%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8172" w14:textId="77777777" w:rsidR="00BC7F05" w:rsidRPr="00BC7F05" w:rsidRDefault="00BC7F05" w:rsidP="00BC7F05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BC7F05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0,65%</w:t>
            </w:r>
          </w:p>
        </w:tc>
      </w:tr>
    </w:tbl>
    <w:p w14:paraId="3B3E6F0F" w14:textId="65376F22" w:rsidR="00790F91" w:rsidRPr="003A3E6F" w:rsidRDefault="00790F91" w:rsidP="006A5BB3">
      <w:pPr>
        <w:tabs>
          <w:tab w:val="left" w:pos="1092"/>
        </w:tabs>
        <w:spacing w:line="240" w:lineRule="auto"/>
        <w:rPr>
          <w:rFonts w:ascii="Cambria" w:hAnsi="Cambria"/>
          <w:lang w:val="hr-HR"/>
        </w:rPr>
      </w:pPr>
    </w:p>
    <w:p w14:paraId="365EBF21" w14:textId="0E577BD9" w:rsidR="00E3557E" w:rsidRPr="006D0AFB" w:rsidRDefault="00790F91" w:rsidP="006A5BB3">
      <w:pPr>
        <w:tabs>
          <w:tab w:val="left" w:pos="1092"/>
        </w:tabs>
        <w:spacing w:line="240" w:lineRule="auto"/>
        <w:rPr>
          <w:rFonts w:ascii="Cambria" w:hAnsi="Cambria"/>
          <w:sz w:val="22"/>
          <w:szCs w:val="22"/>
          <w:lang w:val="hr-HR"/>
        </w:rPr>
      </w:pPr>
      <w:r w:rsidRPr="006D0AFB">
        <w:rPr>
          <w:rFonts w:ascii="Cambria" w:hAnsi="Cambria"/>
          <w:sz w:val="22"/>
          <w:szCs w:val="22"/>
          <w:lang w:val="hr-HR"/>
        </w:rPr>
        <w:t xml:space="preserve">Promatrano po mjesecima i </w:t>
      </w:r>
      <w:r w:rsidR="004C776C" w:rsidRPr="006D0AFB">
        <w:rPr>
          <w:rFonts w:ascii="Cambria" w:hAnsi="Cambria"/>
          <w:sz w:val="22"/>
          <w:szCs w:val="22"/>
          <w:lang w:val="hr-HR"/>
        </w:rPr>
        <w:t xml:space="preserve">u </w:t>
      </w:r>
      <w:r w:rsidRPr="006D0AFB">
        <w:rPr>
          <w:rFonts w:ascii="Cambria" w:hAnsi="Cambria"/>
          <w:sz w:val="22"/>
          <w:szCs w:val="22"/>
          <w:lang w:val="hr-HR"/>
        </w:rPr>
        <w:t>2022. godin</w:t>
      </w:r>
      <w:r w:rsidR="004C776C" w:rsidRPr="006D0AFB">
        <w:rPr>
          <w:rFonts w:ascii="Cambria" w:hAnsi="Cambria"/>
          <w:sz w:val="22"/>
          <w:szCs w:val="22"/>
          <w:lang w:val="hr-HR"/>
        </w:rPr>
        <w:t>i</w:t>
      </w:r>
      <w:r w:rsidRPr="006D0AFB">
        <w:rPr>
          <w:rFonts w:ascii="Cambria" w:hAnsi="Cambria"/>
          <w:sz w:val="22"/>
          <w:szCs w:val="22"/>
          <w:lang w:val="hr-HR"/>
        </w:rPr>
        <w:t xml:space="preserve"> najviše noćenja </w:t>
      </w:r>
      <w:r w:rsidR="004C776C" w:rsidRPr="006D0AFB">
        <w:rPr>
          <w:rFonts w:ascii="Cambria" w:hAnsi="Cambria"/>
          <w:sz w:val="22"/>
          <w:szCs w:val="22"/>
          <w:lang w:val="hr-HR"/>
        </w:rPr>
        <w:t xml:space="preserve">je </w:t>
      </w:r>
      <w:r w:rsidRPr="006D0AFB">
        <w:rPr>
          <w:rFonts w:ascii="Cambria" w:hAnsi="Cambria"/>
          <w:sz w:val="22"/>
          <w:szCs w:val="22"/>
          <w:lang w:val="hr-HR"/>
        </w:rPr>
        <w:t xml:space="preserve">ostvareno tijekom glavne </w:t>
      </w:r>
      <w:r w:rsidR="004C776C" w:rsidRPr="006D0AFB">
        <w:rPr>
          <w:rFonts w:ascii="Cambria" w:hAnsi="Cambria"/>
          <w:sz w:val="22"/>
          <w:szCs w:val="22"/>
          <w:lang w:val="hr-HR"/>
        </w:rPr>
        <w:t xml:space="preserve">turističke </w:t>
      </w:r>
      <w:r w:rsidRPr="006D0AFB">
        <w:rPr>
          <w:rFonts w:ascii="Cambria" w:hAnsi="Cambria"/>
          <w:sz w:val="22"/>
          <w:szCs w:val="22"/>
          <w:lang w:val="hr-HR"/>
        </w:rPr>
        <w:t>sezone (</w:t>
      </w:r>
      <w:r w:rsidR="007D1184" w:rsidRPr="006D0AFB">
        <w:rPr>
          <w:rFonts w:ascii="Cambria" w:hAnsi="Cambria"/>
          <w:sz w:val="22"/>
          <w:szCs w:val="22"/>
          <w:lang w:val="hr-HR"/>
        </w:rPr>
        <w:t xml:space="preserve"> </w:t>
      </w:r>
      <w:r w:rsidRPr="006D0AFB">
        <w:rPr>
          <w:rFonts w:ascii="Cambria" w:hAnsi="Cambria"/>
          <w:sz w:val="22"/>
          <w:szCs w:val="22"/>
          <w:lang w:val="hr-HR"/>
        </w:rPr>
        <w:t>lipanj – srpanj – kolovoz</w:t>
      </w:r>
      <w:r w:rsidR="007D1184" w:rsidRPr="006D0AFB">
        <w:rPr>
          <w:rFonts w:ascii="Cambria" w:hAnsi="Cambria"/>
          <w:sz w:val="22"/>
          <w:szCs w:val="22"/>
          <w:lang w:val="hr-HR"/>
        </w:rPr>
        <w:t xml:space="preserve"> </w:t>
      </w:r>
      <w:r w:rsidRPr="006D0AFB">
        <w:rPr>
          <w:rFonts w:ascii="Cambria" w:hAnsi="Cambria"/>
          <w:sz w:val="22"/>
          <w:szCs w:val="22"/>
          <w:lang w:val="hr-HR"/>
        </w:rPr>
        <w:t xml:space="preserve">). </w:t>
      </w:r>
      <w:r w:rsidR="00D702D9" w:rsidRPr="006D0AFB">
        <w:rPr>
          <w:rFonts w:ascii="Cambria" w:hAnsi="Cambria"/>
          <w:sz w:val="22"/>
          <w:szCs w:val="22"/>
          <w:lang w:val="hr-HR"/>
        </w:rPr>
        <w:t xml:space="preserve">U odnosu na 2019. godinu </w:t>
      </w:r>
      <w:r w:rsidRPr="006D0AFB">
        <w:rPr>
          <w:rFonts w:ascii="Cambria" w:hAnsi="Cambria"/>
          <w:sz w:val="22"/>
          <w:szCs w:val="22"/>
          <w:lang w:val="hr-HR"/>
        </w:rPr>
        <w:t xml:space="preserve">u </w:t>
      </w:r>
      <w:r w:rsidRPr="006D0AFB">
        <w:rPr>
          <w:rFonts w:ascii="Cambria" w:hAnsi="Cambria"/>
          <w:b/>
          <w:bCs/>
          <w:sz w:val="22"/>
          <w:szCs w:val="22"/>
          <w:lang w:val="hr-HR"/>
        </w:rPr>
        <w:t xml:space="preserve">siječnju </w:t>
      </w:r>
      <w:r w:rsidR="00660CF9" w:rsidRPr="006D0AFB">
        <w:rPr>
          <w:rFonts w:ascii="Cambria" w:hAnsi="Cambria"/>
          <w:sz w:val="22"/>
          <w:szCs w:val="22"/>
          <w:lang w:val="hr-HR"/>
        </w:rPr>
        <w:t xml:space="preserve">je ostvareno </w:t>
      </w:r>
      <w:r w:rsidR="00E3557E" w:rsidRPr="006D0AFB">
        <w:rPr>
          <w:rFonts w:ascii="Cambria" w:hAnsi="Cambria"/>
          <w:sz w:val="22"/>
          <w:szCs w:val="22"/>
          <w:lang w:val="hr-HR"/>
        </w:rPr>
        <w:t xml:space="preserve">31 </w:t>
      </w:r>
      <w:r w:rsidRPr="006D0AFB">
        <w:rPr>
          <w:rFonts w:ascii="Cambria" w:hAnsi="Cambria"/>
          <w:sz w:val="22"/>
          <w:szCs w:val="22"/>
          <w:lang w:val="hr-HR"/>
        </w:rPr>
        <w:t>%</w:t>
      </w:r>
      <w:r w:rsidR="00660CF9" w:rsidRPr="006D0AFB">
        <w:rPr>
          <w:rFonts w:ascii="Cambria" w:hAnsi="Cambria"/>
          <w:sz w:val="22"/>
          <w:szCs w:val="22"/>
          <w:lang w:val="hr-HR"/>
        </w:rPr>
        <w:t xml:space="preserve"> više turističkih noćenja u odnosu na 20119. godinu</w:t>
      </w:r>
      <w:r w:rsidR="00EA5234" w:rsidRPr="006D0AFB">
        <w:rPr>
          <w:rFonts w:ascii="Cambria" w:hAnsi="Cambria"/>
          <w:sz w:val="22"/>
          <w:szCs w:val="22"/>
          <w:lang w:val="hr-HR"/>
        </w:rPr>
        <w:t xml:space="preserve">. U </w:t>
      </w:r>
      <w:r w:rsidR="00E3557E" w:rsidRPr="006D0AFB">
        <w:rPr>
          <w:rFonts w:ascii="Cambria" w:hAnsi="Cambria"/>
          <w:sz w:val="22"/>
          <w:szCs w:val="22"/>
          <w:lang w:val="hr-HR"/>
        </w:rPr>
        <w:t xml:space="preserve"> </w:t>
      </w:r>
      <w:r w:rsidR="00E3557E" w:rsidRPr="006D0AFB">
        <w:rPr>
          <w:rFonts w:ascii="Cambria" w:hAnsi="Cambria"/>
          <w:b/>
          <w:bCs/>
          <w:sz w:val="22"/>
          <w:szCs w:val="22"/>
          <w:lang w:val="hr-HR"/>
        </w:rPr>
        <w:t>veljači</w:t>
      </w:r>
      <w:r w:rsidR="00EA5234" w:rsidRPr="006D0AFB">
        <w:rPr>
          <w:rFonts w:ascii="Cambria" w:hAnsi="Cambria"/>
          <w:b/>
          <w:bCs/>
          <w:sz w:val="22"/>
          <w:szCs w:val="22"/>
          <w:lang w:val="hr-HR"/>
        </w:rPr>
        <w:t xml:space="preserve"> te ožujku </w:t>
      </w:r>
      <w:r w:rsidR="00EA5234" w:rsidRPr="006D0AFB">
        <w:rPr>
          <w:rFonts w:ascii="Cambria" w:hAnsi="Cambria"/>
          <w:sz w:val="22"/>
          <w:szCs w:val="22"/>
          <w:lang w:val="hr-HR"/>
        </w:rPr>
        <w:t>je</w:t>
      </w:r>
      <w:r w:rsidR="00EA5234" w:rsidRPr="006D0AFB">
        <w:rPr>
          <w:rFonts w:ascii="Cambria" w:hAnsi="Cambria"/>
          <w:b/>
          <w:bCs/>
          <w:sz w:val="22"/>
          <w:szCs w:val="22"/>
          <w:lang w:val="hr-HR"/>
        </w:rPr>
        <w:t xml:space="preserve"> </w:t>
      </w:r>
      <w:r w:rsidR="00660CF9" w:rsidRPr="006D0AFB">
        <w:rPr>
          <w:rFonts w:ascii="Cambria" w:hAnsi="Cambria"/>
          <w:sz w:val="22"/>
          <w:szCs w:val="22"/>
          <w:lang w:val="hr-HR"/>
        </w:rPr>
        <w:t xml:space="preserve">ostvareno </w:t>
      </w:r>
      <w:r w:rsidR="00E3557E" w:rsidRPr="006D0AFB">
        <w:rPr>
          <w:rFonts w:ascii="Cambria" w:hAnsi="Cambria"/>
          <w:sz w:val="22"/>
          <w:szCs w:val="22"/>
          <w:lang w:val="hr-HR"/>
        </w:rPr>
        <w:t xml:space="preserve">čak 65 % </w:t>
      </w:r>
      <w:r w:rsidR="00EA5234" w:rsidRPr="006D0AFB">
        <w:rPr>
          <w:rFonts w:ascii="Cambria" w:hAnsi="Cambria"/>
          <w:sz w:val="22"/>
          <w:szCs w:val="22"/>
          <w:lang w:val="hr-HR"/>
        </w:rPr>
        <w:t xml:space="preserve">odnosno 34% </w:t>
      </w:r>
      <w:r w:rsidR="00660CF9" w:rsidRPr="006D0AFB">
        <w:rPr>
          <w:rFonts w:ascii="Cambria" w:hAnsi="Cambria"/>
          <w:sz w:val="22"/>
          <w:szCs w:val="22"/>
          <w:lang w:val="hr-HR"/>
        </w:rPr>
        <w:t xml:space="preserve">više noćenja </w:t>
      </w:r>
      <w:r w:rsidR="00E3557E" w:rsidRPr="006D0AFB">
        <w:rPr>
          <w:rFonts w:ascii="Cambria" w:hAnsi="Cambria"/>
          <w:sz w:val="22"/>
          <w:szCs w:val="22"/>
          <w:lang w:val="hr-HR"/>
        </w:rPr>
        <w:t xml:space="preserve">u odnosu na 2019. godinu. </w:t>
      </w:r>
      <w:r w:rsidR="00FE7730" w:rsidRPr="006D0AFB">
        <w:rPr>
          <w:rFonts w:ascii="Cambria" w:hAnsi="Cambria"/>
          <w:sz w:val="22"/>
          <w:szCs w:val="22"/>
          <w:lang w:val="hr-HR"/>
        </w:rPr>
        <w:t xml:space="preserve">U </w:t>
      </w:r>
      <w:r w:rsidR="00FE7730" w:rsidRPr="006D0AFB">
        <w:rPr>
          <w:rFonts w:ascii="Cambria" w:hAnsi="Cambria"/>
          <w:b/>
          <w:bCs/>
          <w:sz w:val="22"/>
          <w:szCs w:val="22"/>
          <w:lang w:val="hr-HR"/>
        </w:rPr>
        <w:t>travnju</w:t>
      </w:r>
      <w:r w:rsidR="00FE7730" w:rsidRPr="006D0AFB">
        <w:rPr>
          <w:rFonts w:ascii="Cambria" w:hAnsi="Cambria"/>
          <w:sz w:val="22"/>
          <w:szCs w:val="22"/>
          <w:lang w:val="hr-HR"/>
        </w:rPr>
        <w:t xml:space="preserve"> </w:t>
      </w:r>
      <w:r w:rsidR="00353416" w:rsidRPr="006D0AFB">
        <w:rPr>
          <w:rFonts w:ascii="Cambria" w:hAnsi="Cambria"/>
          <w:sz w:val="22"/>
          <w:szCs w:val="22"/>
          <w:lang w:val="hr-HR"/>
        </w:rPr>
        <w:t xml:space="preserve">i </w:t>
      </w:r>
      <w:r w:rsidR="00353416" w:rsidRPr="006D0AFB">
        <w:rPr>
          <w:rFonts w:ascii="Cambria" w:hAnsi="Cambria"/>
          <w:b/>
          <w:bCs/>
          <w:sz w:val="22"/>
          <w:szCs w:val="22"/>
          <w:lang w:val="hr-HR"/>
        </w:rPr>
        <w:t>lipnju</w:t>
      </w:r>
      <w:r w:rsidR="00353416" w:rsidRPr="006D0AFB">
        <w:rPr>
          <w:rFonts w:ascii="Cambria" w:hAnsi="Cambria"/>
          <w:sz w:val="22"/>
          <w:szCs w:val="22"/>
          <w:lang w:val="hr-HR"/>
        </w:rPr>
        <w:t xml:space="preserve"> </w:t>
      </w:r>
      <w:r w:rsidR="00FE7730" w:rsidRPr="006D0AFB">
        <w:rPr>
          <w:rFonts w:ascii="Cambria" w:hAnsi="Cambria"/>
          <w:sz w:val="22"/>
          <w:szCs w:val="22"/>
          <w:lang w:val="hr-HR"/>
        </w:rPr>
        <w:t xml:space="preserve">je </w:t>
      </w:r>
      <w:r w:rsidR="00EA5234" w:rsidRPr="006D0AFB">
        <w:rPr>
          <w:rFonts w:ascii="Cambria" w:hAnsi="Cambria"/>
          <w:sz w:val="22"/>
          <w:szCs w:val="22"/>
          <w:lang w:val="hr-HR"/>
        </w:rPr>
        <w:t xml:space="preserve">zabilježen </w:t>
      </w:r>
      <w:r w:rsidR="00FE7730" w:rsidRPr="006D0AFB">
        <w:rPr>
          <w:rFonts w:ascii="Cambria" w:hAnsi="Cambria"/>
          <w:sz w:val="22"/>
          <w:szCs w:val="22"/>
          <w:lang w:val="hr-HR"/>
        </w:rPr>
        <w:t xml:space="preserve">gotovo identičan broj turističkih noćenja kao i 2019. godine. </w:t>
      </w:r>
      <w:r w:rsidR="00E01A23" w:rsidRPr="006D0AFB">
        <w:rPr>
          <w:rFonts w:ascii="Cambria" w:hAnsi="Cambria"/>
          <w:sz w:val="22"/>
          <w:szCs w:val="22"/>
          <w:lang w:val="hr-HR"/>
        </w:rPr>
        <w:t xml:space="preserve">U </w:t>
      </w:r>
      <w:r w:rsidR="00E01A23" w:rsidRPr="006D0AFB">
        <w:rPr>
          <w:rFonts w:ascii="Cambria" w:hAnsi="Cambria"/>
          <w:b/>
          <w:bCs/>
          <w:sz w:val="22"/>
          <w:szCs w:val="22"/>
          <w:lang w:val="hr-HR"/>
        </w:rPr>
        <w:t>svibnju</w:t>
      </w:r>
      <w:r w:rsidR="00E01A23" w:rsidRPr="006D0AFB">
        <w:rPr>
          <w:rFonts w:ascii="Cambria" w:hAnsi="Cambria"/>
          <w:sz w:val="22"/>
          <w:szCs w:val="22"/>
          <w:lang w:val="hr-HR"/>
        </w:rPr>
        <w:t xml:space="preserve"> je ostvareno 11 % manje noćenja, </w:t>
      </w:r>
      <w:r w:rsidR="0061242D" w:rsidRPr="006D0AFB">
        <w:rPr>
          <w:rFonts w:ascii="Cambria" w:hAnsi="Cambria"/>
          <w:sz w:val="22"/>
          <w:szCs w:val="22"/>
          <w:lang w:val="hr-HR"/>
        </w:rPr>
        <w:t xml:space="preserve">dok </w:t>
      </w:r>
      <w:r w:rsidR="00EA5234" w:rsidRPr="006D0AFB">
        <w:rPr>
          <w:rFonts w:ascii="Cambria" w:hAnsi="Cambria"/>
          <w:sz w:val="22"/>
          <w:szCs w:val="22"/>
          <w:lang w:val="hr-HR"/>
        </w:rPr>
        <w:t>smo srpanj i kolovoz realizirali minus od 3%, odnosno 4%.</w:t>
      </w:r>
      <w:r w:rsidR="00030D22" w:rsidRPr="006D0AFB">
        <w:rPr>
          <w:rFonts w:ascii="Cambria" w:hAnsi="Cambria"/>
          <w:sz w:val="22"/>
          <w:szCs w:val="22"/>
          <w:lang w:val="hr-HR"/>
        </w:rPr>
        <w:t xml:space="preserve"> </w:t>
      </w:r>
      <w:r w:rsidR="00EA5234" w:rsidRPr="006D0AFB">
        <w:rPr>
          <w:rFonts w:ascii="Cambria" w:hAnsi="Cambria"/>
          <w:sz w:val="22"/>
          <w:szCs w:val="22"/>
          <w:lang w:val="hr-HR"/>
        </w:rPr>
        <w:t>P</w:t>
      </w:r>
      <w:r w:rsidR="006F46DF" w:rsidRPr="006D0AFB">
        <w:rPr>
          <w:rFonts w:ascii="Cambria" w:hAnsi="Cambria"/>
          <w:sz w:val="22"/>
          <w:szCs w:val="22"/>
          <w:lang w:val="hr-HR"/>
        </w:rPr>
        <w:t xml:space="preserve">očetak rujna bilježi povećanje od </w:t>
      </w:r>
      <w:r w:rsidR="00EA5234" w:rsidRPr="006D0AFB">
        <w:rPr>
          <w:rFonts w:ascii="Cambria" w:hAnsi="Cambria"/>
          <w:sz w:val="22"/>
          <w:szCs w:val="22"/>
          <w:lang w:val="hr-HR"/>
        </w:rPr>
        <w:t xml:space="preserve">čak </w:t>
      </w:r>
      <w:r w:rsidR="006F46DF" w:rsidRPr="006D0AFB">
        <w:rPr>
          <w:rFonts w:ascii="Cambria" w:hAnsi="Cambria"/>
          <w:sz w:val="22"/>
          <w:szCs w:val="22"/>
          <w:lang w:val="hr-HR"/>
        </w:rPr>
        <w:t xml:space="preserve">8 %. </w:t>
      </w:r>
    </w:p>
    <w:p w14:paraId="6A2C2306" w14:textId="3A4880FC" w:rsidR="006F46DF" w:rsidRPr="003A3E6F" w:rsidRDefault="006F46DF" w:rsidP="006A5BB3">
      <w:pPr>
        <w:tabs>
          <w:tab w:val="left" w:pos="1092"/>
        </w:tabs>
        <w:spacing w:line="240" w:lineRule="auto"/>
        <w:rPr>
          <w:rFonts w:ascii="Cambria" w:hAnsi="Cambria"/>
          <w:lang w:val="hr-HR"/>
        </w:rPr>
      </w:pPr>
    </w:p>
    <w:tbl>
      <w:tblPr>
        <w:tblW w:w="8020" w:type="dxa"/>
        <w:jc w:val="center"/>
        <w:tblLook w:val="04A0" w:firstRow="1" w:lastRow="0" w:firstColumn="1" w:lastColumn="0" w:noHBand="0" w:noVBand="1"/>
      </w:tblPr>
      <w:tblGrid>
        <w:gridCol w:w="1300"/>
        <w:gridCol w:w="1120"/>
        <w:gridCol w:w="1120"/>
        <w:gridCol w:w="1120"/>
        <w:gridCol w:w="1138"/>
        <w:gridCol w:w="1138"/>
        <w:gridCol w:w="1120"/>
      </w:tblGrid>
      <w:tr w:rsidR="003A3E6F" w:rsidRPr="00564C0C" w14:paraId="2BA2B151" w14:textId="77777777" w:rsidTr="00BC7F05">
        <w:trPr>
          <w:trHeight w:val="307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C9F8A06" w14:textId="77777777" w:rsidR="00564C0C" w:rsidRPr="00564C0C" w:rsidRDefault="00564C0C" w:rsidP="00564C0C">
            <w:pPr>
              <w:spacing w:line="240" w:lineRule="auto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64C0C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Datum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F7ECE89" w14:textId="77777777" w:rsidR="00564C0C" w:rsidRPr="00564C0C" w:rsidRDefault="00564C0C" w:rsidP="00564C0C">
            <w:pPr>
              <w:spacing w:line="240" w:lineRule="auto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64C0C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Dolasci 2022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3EC64D1D" w14:textId="77777777" w:rsidR="00564C0C" w:rsidRPr="00564C0C" w:rsidRDefault="00564C0C" w:rsidP="00564C0C">
            <w:pPr>
              <w:spacing w:line="240" w:lineRule="auto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64C0C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Dolasci 2019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8892860" w14:textId="3ECA1A98" w:rsidR="00564C0C" w:rsidRPr="00564C0C" w:rsidRDefault="003B428A" w:rsidP="00564C0C">
            <w:pPr>
              <w:spacing w:line="240" w:lineRule="auto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A3E6F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IND</w:t>
            </w:r>
            <w:r w:rsidR="00564C0C" w:rsidRPr="00564C0C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0DED8B9" w14:textId="77777777" w:rsidR="00564C0C" w:rsidRPr="00564C0C" w:rsidRDefault="00564C0C" w:rsidP="00564C0C">
            <w:pPr>
              <w:spacing w:line="240" w:lineRule="auto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64C0C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Noćenja 2022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02CEFA0" w14:textId="77777777" w:rsidR="00564C0C" w:rsidRPr="00564C0C" w:rsidRDefault="00564C0C" w:rsidP="00564C0C">
            <w:pPr>
              <w:spacing w:line="240" w:lineRule="auto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64C0C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Noćenja 2019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6F18C5D" w14:textId="3B3B2722" w:rsidR="00564C0C" w:rsidRPr="00564C0C" w:rsidRDefault="003B428A" w:rsidP="00564C0C">
            <w:pPr>
              <w:spacing w:line="240" w:lineRule="auto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A3E6F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IND</w:t>
            </w:r>
          </w:p>
        </w:tc>
      </w:tr>
      <w:tr w:rsidR="003A3E6F" w:rsidRPr="00564C0C" w14:paraId="335FA36F" w14:textId="77777777" w:rsidTr="00564C0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28B3" w14:textId="77777777" w:rsidR="00564C0C" w:rsidRPr="00564C0C" w:rsidRDefault="00564C0C" w:rsidP="00564C0C">
            <w:pPr>
              <w:spacing w:line="240" w:lineRule="auto"/>
              <w:jc w:val="lef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64C0C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Siječanj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1E51" w14:textId="77777777" w:rsidR="00564C0C" w:rsidRPr="00564C0C" w:rsidRDefault="00564C0C" w:rsidP="00564C0C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64C0C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4.532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C140" w14:textId="77777777" w:rsidR="00564C0C" w:rsidRPr="00564C0C" w:rsidRDefault="00564C0C" w:rsidP="00564C0C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64C0C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2.348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7417" w14:textId="77777777" w:rsidR="00564C0C" w:rsidRPr="00564C0C" w:rsidRDefault="00564C0C" w:rsidP="00564C0C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64C0C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193,02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66E8" w14:textId="77777777" w:rsidR="00564C0C" w:rsidRPr="00564C0C" w:rsidRDefault="00564C0C" w:rsidP="00564C0C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64C0C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15.844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8FDF" w14:textId="77777777" w:rsidR="00564C0C" w:rsidRPr="00564C0C" w:rsidRDefault="00564C0C" w:rsidP="00564C0C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64C0C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12.118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43B0" w14:textId="77777777" w:rsidR="00564C0C" w:rsidRPr="00564C0C" w:rsidRDefault="00564C0C" w:rsidP="00564C0C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64C0C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130,75</w:t>
            </w:r>
          </w:p>
        </w:tc>
      </w:tr>
      <w:tr w:rsidR="003A3E6F" w:rsidRPr="00564C0C" w14:paraId="10A3C30D" w14:textId="77777777" w:rsidTr="00564C0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B3C2" w14:textId="77777777" w:rsidR="00564C0C" w:rsidRPr="00564C0C" w:rsidRDefault="00564C0C" w:rsidP="00564C0C">
            <w:pPr>
              <w:spacing w:line="240" w:lineRule="auto"/>
              <w:jc w:val="lef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64C0C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Veljača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22E5" w14:textId="77777777" w:rsidR="00564C0C" w:rsidRPr="00564C0C" w:rsidRDefault="00564C0C" w:rsidP="00564C0C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64C0C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8.981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8A20" w14:textId="77777777" w:rsidR="00564C0C" w:rsidRPr="00564C0C" w:rsidRDefault="00564C0C" w:rsidP="00564C0C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64C0C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6.127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CCC9" w14:textId="77777777" w:rsidR="00564C0C" w:rsidRPr="00564C0C" w:rsidRDefault="00564C0C" w:rsidP="00564C0C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64C0C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146,58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08B8" w14:textId="77777777" w:rsidR="00564C0C" w:rsidRPr="00564C0C" w:rsidRDefault="00564C0C" w:rsidP="00564C0C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64C0C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27.696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628B" w14:textId="77777777" w:rsidR="00564C0C" w:rsidRPr="00564C0C" w:rsidRDefault="00564C0C" w:rsidP="00564C0C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64C0C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16.794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5752" w14:textId="77777777" w:rsidR="00564C0C" w:rsidRPr="00564C0C" w:rsidRDefault="00564C0C" w:rsidP="00564C0C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64C0C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164,92</w:t>
            </w:r>
          </w:p>
        </w:tc>
      </w:tr>
      <w:tr w:rsidR="003A3E6F" w:rsidRPr="00564C0C" w14:paraId="703F75BF" w14:textId="77777777" w:rsidTr="00564C0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9087" w14:textId="77777777" w:rsidR="00564C0C" w:rsidRPr="00564C0C" w:rsidRDefault="00564C0C" w:rsidP="00564C0C">
            <w:pPr>
              <w:spacing w:line="240" w:lineRule="auto"/>
              <w:jc w:val="lef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64C0C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Ožujak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7DD6" w14:textId="77777777" w:rsidR="00564C0C" w:rsidRPr="00564C0C" w:rsidRDefault="00564C0C" w:rsidP="00564C0C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64C0C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13.672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38B6" w14:textId="77777777" w:rsidR="00564C0C" w:rsidRPr="00564C0C" w:rsidRDefault="00564C0C" w:rsidP="00564C0C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64C0C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13.806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59E9" w14:textId="77777777" w:rsidR="00564C0C" w:rsidRPr="00564C0C" w:rsidRDefault="00564C0C" w:rsidP="00564C0C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64C0C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99,03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178A" w14:textId="77777777" w:rsidR="00564C0C" w:rsidRPr="00564C0C" w:rsidRDefault="00564C0C" w:rsidP="00564C0C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64C0C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50.441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BF16" w14:textId="77777777" w:rsidR="00564C0C" w:rsidRPr="00564C0C" w:rsidRDefault="00564C0C" w:rsidP="00564C0C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64C0C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37.609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5A14" w14:textId="77777777" w:rsidR="00564C0C" w:rsidRPr="00564C0C" w:rsidRDefault="00564C0C" w:rsidP="00564C0C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64C0C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134,12</w:t>
            </w:r>
          </w:p>
        </w:tc>
      </w:tr>
      <w:tr w:rsidR="003A3E6F" w:rsidRPr="00564C0C" w14:paraId="23B84462" w14:textId="77777777" w:rsidTr="00564C0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2156" w14:textId="77777777" w:rsidR="00564C0C" w:rsidRPr="00564C0C" w:rsidRDefault="00564C0C" w:rsidP="00564C0C">
            <w:pPr>
              <w:spacing w:line="240" w:lineRule="auto"/>
              <w:jc w:val="lef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64C0C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Travanj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D14E" w14:textId="77777777" w:rsidR="00564C0C" w:rsidRPr="00564C0C" w:rsidRDefault="00564C0C" w:rsidP="00564C0C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64C0C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48.240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A135" w14:textId="77777777" w:rsidR="00564C0C" w:rsidRPr="00564C0C" w:rsidRDefault="00564C0C" w:rsidP="00564C0C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64C0C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49.730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6277" w14:textId="77777777" w:rsidR="00564C0C" w:rsidRPr="00564C0C" w:rsidRDefault="00564C0C" w:rsidP="00564C0C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64C0C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97,00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64F1" w14:textId="77777777" w:rsidR="00564C0C" w:rsidRPr="00564C0C" w:rsidRDefault="00564C0C" w:rsidP="00564C0C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64C0C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176.629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591B" w14:textId="77777777" w:rsidR="00564C0C" w:rsidRPr="00564C0C" w:rsidRDefault="00564C0C" w:rsidP="00564C0C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64C0C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177.103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1556" w14:textId="77777777" w:rsidR="00564C0C" w:rsidRPr="00564C0C" w:rsidRDefault="00564C0C" w:rsidP="00564C0C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64C0C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99,73</w:t>
            </w:r>
          </w:p>
        </w:tc>
      </w:tr>
      <w:tr w:rsidR="003A3E6F" w:rsidRPr="00564C0C" w14:paraId="210148CB" w14:textId="77777777" w:rsidTr="00564C0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29A8" w14:textId="77777777" w:rsidR="00564C0C" w:rsidRPr="00564C0C" w:rsidRDefault="00564C0C" w:rsidP="00564C0C">
            <w:pPr>
              <w:spacing w:line="240" w:lineRule="auto"/>
              <w:jc w:val="lef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64C0C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Svibanj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0BDD" w14:textId="77777777" w:rsidR="00564C0C" w:rsidRPr="00564C0C" w:rsidRDefault="00564C0C" w:rsidP="00564C0C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64C0C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54.522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049D" w14:textId="77777777" w:rsidR="00564C0C" w:rsidRPr="00564C0C" w:rsidRDefault="00564C0C" w:rsidP="00564C0C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64C0C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58.011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C104" w14:textId="77777777" w:rsidR="00564C0C" w:rsidRPr="00564C0C" w:rsidRDefault="00564C0C" w:rsidP="00564C0C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64C0C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93,99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A951" w14:textId="77777777" w:rsidR="00564C0C" w:rsidRPr="00564C0C" w:rsidRDefault="00564C0C" w:rsidP="00564C0C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64C0C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227.162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73B9" w14:textId="77777777" w:rsidR="00564C0C" w:rsidRPr="00564C0C" w:rsidRDefault="00564C0C" w:rsidP="00564C0C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64C0C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255.808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5E3F" w14:textId="77777777" w:rsidR="00564C0C" w:rsidRPr="00564C0C" w:rsidRDefault="00564C0C" w:rsidP="00564C0C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64C0C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88,80</w:t>
            </w:r>
          </w:p>
        </w:tc>
      </w:tr>
      <w:tr w:rsidR="003A3E6F" w:rsidRPr="00564C0C" w14:paraId="6AEFFE86" w14:textId="77777777" w:rsidTr="00564C0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462C" w14:textId="77777777" w:rsidR="00564C0C" w:rsidRPr="00564C0C" w:rsidRDefault="00564C0C" w:rsidP="00564C0C">
            <w:pPr>
              <w:spacing w:line="240" w:lineRule="auto"/>
              <w:jc w:val="lef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64C0C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Lipanj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E930" w14:textId="77777777" w:rsidR="00564C0C" w:rsidRPr="00564C0C" w:rsidRDefault="00564C0C" w:rsidP="00564C0C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64C0C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103.604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C328" w14:textId="77777777" w:rsidR="00564C0C" w:rsidRPr="00564C0C" w:rsidRDefault="00564C0C" w:rsidP="00564C0C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64C0C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97.815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C4F3" w14:textId="77777777" w:rsidR="00564C0C" w:rsidRPr="00564C0C" w:rsidRDefault="00564C0C" w:rsidP="00564C0C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64C0C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105,92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7BF1" w14:textId="77777777" w:rsidR="00564C0C" w:rsidRPr="00564C0C" w:rsidRDefault="00564C0C" w:rsidP="00564C0C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64C0C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561.095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81FB" w14:textId="77777777" w:rsidR="00564C0C" w:rsidRPr="00564C0C" w:rsidRDefault="00564C0C" w:rsidP="00564C0C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64C0C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560.044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1ADA" w14:textId="77777777" w:rsidR="00564C0C" w:rsidRPr="00564C0C" w:rsidRDefault="00564C0C" w:rsidP="00564C0C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64C0C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100,19</w:t>
            </w:r>
          </w:p>
        </w:tc>
      </w:tr>
      <w:tr w:rsidR="003A3E6F" w:rsidRPr="00564C0C" w14:paraId="1AF8FD2E" w14:textId="77777777" w:rsidTr="00564C0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5903" w14:textId="77777777" w:rsidR="00564C0C" w:rsidRPr="00564C0C" w:rsidRDefault="00564C0C" w:rsidP="00564C0C">
            <w:pPr>
              <w:spacing w:line="240" w:lineRule="auto"/>
              <w:jc w:val="lef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64C0C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Srpanj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8529" w14:textId="77777777" w:rsidR="00564C0C" w:rsidRPr="00564C0C" w:rsidRDefault="00564C0C" w:rsidP="00564C0C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64C0C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128.927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2ACB" w14:textId="77777777" w:rsidR="00564C0C" w:rsidRPr="00564C0C" w:rsidRDefault="00564C0C" w:rsidP="00564C0C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64C0C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117.648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90BA" w14:textId="77777777" w:rsidR="00564C0C" w:rsidRPr="00564C0C" w:rsidRDefault="00564C0C" w:rsidP="00564C0C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64C0C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109,59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0764" w14:textId="77777777" w:rsidR="00564C0C" w:rsidRPr="00564C0C" w:rsidRDefault="00564C0C" w:rsidP="00564C0C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64C0C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838.597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364F" w14:textId="77777777" w:rsidR="00564C0C" w:rsidRPr="00564C0C" w:rsidRDefault="00564C0C" w:rsidP="00564C0C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64C0C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866.529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4A45" w14:textId="77777777" w:rsidR="00564C0C" w:rsidRPr="00564C0C" w:rsidRDefault="00564C0C" w:rsidP="00564C0C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64C0C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96,78</w:t>
            </w:r>
          </w:p>
        </w:tc>
      </w:tr>
      <w:tr w:rsidR="003A3E6F" w:rsidRPr="00564C0C" w14:paraId="1E11F6E9" w14:textId="77777777" w:rsidTr="00564C0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8575" w14:textId="77777777" w:rsidR="00564C0C" w:rsidRPr="00564C0C" w:rsidRDefault="00564C0C" w:rsidP="00564C0C">
            <w:pPr>
              <w:spacing w:line="240" w:lineRule="auto"/>
              <w:jc w:val="lef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64C0C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Kolovoz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B8BD" w14:textId="77777777" w:rsidR="00564C0C" w:rsidRPr="00564C0C" w:rsidRDefault="00564C0C" w:rsidP="00564C0C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64C0C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127.852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FF55" w14:textId="77777777" w:rsidR="00564C0C" w:rsidRPr="00564C0C" w:rsidRDefault="00564C0C" w:rsidP="00564C0C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64C0C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127.890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1D18" w14:textId="77777777" w:rsidR="00564C0C" w:rsidRPr="00564C0C" w:rsidRDefault="00564C0C" w:rsidP="00564C0C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64C0C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99,97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0AEA" w14:textId="77777777" w:rsidR="00564C0C" w:rsidRPr="00564C0C" w:rsidRDefault="00564C0C" w:rsidP="00564C0C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64C0C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889.912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B41B" w14:textId="77777777" w:rsidR="00564C0C" w:rsidRPr="00564C0C" w:rsidRDefault="00564C0C" w:rsidP="00564C0C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64C0C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927.249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6ED1" w14:textId="77777777" w:rsidR="00564C0C" w:rsidRPr="00564C0C" w:rsidRDefault="00564C0C" w:rsidP="00564C0C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64C0C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95,97</w:t>
            </w:r>
          </w:p>
        </w:tc>
      </w:tr>
      <w:tr w:rsidR="003A3E6F" w:rsidRPr="00564C0C" w14:paraId="7DC38FB9" w14:textId="77777777" w:rsidTr="00564C0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F7DA" w14:textId="77777777" w:rsidR="00564C0C" w:rsidRPr="00564C0C" w:rsidRDefault="00564C0C" w:rsidP="00564C0C">
            <w:pPr>
              <w:spacing w:line="240" w:lineRule="auto"/>
              <w:jc w:val="lef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64C0C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Rujan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35CE" w14:textId="77777777" w:rsidR="00564C0C" w:rsidRPr="00564C0C" w:rsidRDefault="00564C0C" w:rsidP="00564C0C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64C0C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32.290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0C98" w14:textId="77777777" w:rsidR="00564C0C" w:rsidRPr="00564C0C" w:rsidRDefault="00564C0C" w:rsidP="00564C0C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64C0C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26.830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02E7" w14:textId="77777777" w:rsidR="00564C0C" w:rsidRPr="00564C0C" w:rsidRDefault="00564C0C" w:rsidP="00564C0C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64C0C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120,35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3009" w14:textId="77777777" w:rsidR="00564C0C" w:rsidRPr="00564C0C" w:rsidRDefault="00564C0C" w:rsidP="00564C0C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64C0C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217.015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9420" w14:textId="77777777" w:rsidR="00564C0C" w:rsidRPr="00564C0C" w:rsidRDefault="00564C0C" w:rsidP="00564C0C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64C0C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201.101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54B6" w14:textId="77777777" w:rsidR="00564C0C" w:rsidRPr="00564C0C" w:rsidRDefault="00564C0C" w:rsidP="00564C0C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64C0C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107,91</w:t>
            </w:r>
          </w:p>
        </w:tc>
      </w:tr>
      <w:tr w:rsidR="003A3E6F" w:rsidRPr="00564C0C" w14:paraId="119E3C19" w14:textId="77777777" w:rsidTr="003A3E6F">
        <w:trPr>
          <w:trHeight w:val="284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526DA298" w14:textId="77777777" w:rsidR="00564C0C" w:rsidRPr="00564C0C" w:rsidRDefault="00564C0C" w:rsidP="00564C0C">
            <w:pPr>
              <w:spacing w:line="240" w:lineRule="auto"/>
              <w:jc w:val="left"/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64C0C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Ukupno: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53037AC2" w14:textId="77777777" w:rsidR="00564C0C" w:rsidRPr="00564C0C" w:rsidRDefault="00564C0C" w:rsidP="00564C0C">
            <w:pPr>
              <w:spacing w:line="240" w:lineRule="auto"/>
              <w:jc w:val="right"/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64C0C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522.620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478940A3" w14:textId="77777777" w:rsidR="00564C0C" w:rsidRPr="00564C0C" w:rsidRDefault="00564C0C" w:rsidP="00564C0C">
            <w:pPr>
              <w:spacing w:line="240" w:lineRule="auto"/>
              <w:jc w:val="right"/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64C0C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500.205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77819716" w14:textId="77777777" w:rsidR="00564C0C" w:rsidRPr="00564C0C" w:rsidRDefault="00564C0C" w:rsidP="00564C0C">
            <w:pPr>
              <w:spacing w:line="240" w:lineRule="auto"/>
              <w:jc w:val="right"/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64C0C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104,48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418E1A15" w14:textId="77777777" w:rsidR="00564C0C" w:rsidRPr="00564C0C" w:rsidRDefault="00564C0C" w:rsidP="00564C0C">
            <w:pPr>
              <w:spacing w:line="240" w:lineRule="auto"/>
              <w:jc w:val="right"/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64C0C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3.004.391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038B7179" w14:textId="77777777" w:rsidR="00564C0C" w:rsidRPr="00564C0C" w:rsidRDefault="00564C0C" w:rsidP="00564C0C">
            <w:pPr>
              <w:spacing w:line="240" w:lineRule="auto"/>
              <w:jc w:val="right"/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64C0C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3.054.355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178CDA45" w14:textId="77777777" w:rsidR="00564C0C" w:rsidRPr="00564C0C" w:rsidRDefault="00564C0C" w:rsidP="00564C0C">
            <w:pPr>
              <w:spacing w:line="240" w:lineRule="auto"/>
              <w:jc w:val="right"/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64C0C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98,36</w:t>
            </w:r>
          </w:p>
        </w:tc>
      </w:tr>
    </w:tbl>
    <w:p w14:paraId="1541764A" w14:textId="77777777" w:rsidR="006A5BB3" w:rsidRPr="003A3E6F" w:rsidRDefault="006A5BB3" w:rsidP="006A5BB3">
      <w:pPr>
        <w:spacing w:line="240" w:lineRule="auto"/>
        <w:rPr>
          <w:rFonts w:ascii="Cambria" w:hAnsi="Cambria"/>
          <w:lang w:val="hr-HR"/>
        </w:rPr>
      </w:pPr>
    </w:p>
    <w:p w14:paraId="5988259D" w14:textId="45A020DA" w:rsidR="009C5553" w:rsidRPr="00936769" w:rsidRDefault="00936769" w:rsidP="00936769">
      <w:pPr>
        <w:rPr>
          <w:rFonts w:ascii="Cambria" w:hAnsi="Cambria"/>
          <w:lang w:val="hr-HR"/>
        </w:rPr>
      </w:pPr>
      <w:r w:rsidRPr="003346BE">
        <w:rPr>
          <w:rFonts w:ascii="Cambria" w:hAnsi="Cambria"/>
          <w:lang w:val="hr-HR"/>
        </w:rPr>
        <w:t xml:space="preserve">Usprkos tome što su 2 hotela van funkcije u 2022. godini </w:t>
      </w:r>
      <w:r w:rsidR="009C5553" w:rsidRPr="006D0AFB">
        <w:rPr>
          <w:rFonts w:ascii="Cambria" w:hAnsi="Cambria"/>
          <w:sz w:val="22"/>
          <w:szCs w:val="22"/>
          <w:lang w:val="hr-HR"/>
        </w:rPr>
        <w:t xml:space="preserve">u </w:t>
      </w:r>
      <w:r w:rsidR="009C5553" w:rsidRPr="006D0AFB">
        <w:rPr>
          <w:rFonts w:ascii="Cambria" w:hAnsi="Cambria"/>
          <w:b/>
          <w:sz w:val="22"/>
          <w:szCs w:val="22"/>
          <w:lang w:val="hr-HR"/>
        </w:rPr>
        <w:t>hotelskom smještaju</w:t>
      </w:r>
      <w:r w:rsidR="009C5553" w:rsidRPr="006D0AFB">
        <w:rPr>
          <w:rFonts w:ascii="Cambria" w:hAnsi="Cambria"/>
          <w:sz w:val="22"/>
          <w:szCs w:val="22"/>
          <w:lang w:val="hr-HR"/>
        </w:rPr>
        <w:t xml:space="preserve"> je ostvareno </w:t>
      </w:r>
      <w:r w:rsidR="00F73A46" w:rsidRPr="006D0AFB">
        <w:rPr>
          <w:rFonts w:ascii="Cambria" w:hAnsi="Cambria"/>
          <w:sz w:val="22"/>
          <w:szCs w:val="22"/>
          <w:lang w:val="hr-HR"/>
        </w:rPr>
        <w:t>1.614.223</w:t>
      </w:r>
      <w:r w:rsidR="009C5553" w:rsidRPr="006D0AFB">
        <w:rPr>
          <w:rFonts w:ascii="Cambria" w:hAnsi="Cambria"/>
          <w:sz w:val="22"/>
          <w:szCs w:val="22"/>
          <w:lang w:val="hr-HR"/>
        </w:rPr>
        <w:t xml:space="preserve"> noćenja, što predstavlja </w:t>
      </w:r>
      <w:r w:rsidR="00EA5234" w:rsidRPr="006D0AFB">
        <w:rPr>
          <w:rFonts w:ascii="Cambria" w:hAnsi="Cambria"/>
          <w:sz w:val="22"/>
          <w:szCs w:val="22"/>
          <w:lang w:val="hr-HR"/>
        </w:rPr>
        <w:t>identičan rezultat onome iz 2019. godine.</w:t>
      </w:r>
      <w:r w:rsidR="009C5553" w:rsidRPr="006D0AFB">
        <w:rPr>
          <w:rFonts w:ascii="Cambria" w:hAnsi="Cambria"/>
          <w:sz w:val="22"/>
          <w:szCs w:val="22"/>
          <w:lang w:val="hr-HR"/>
        </w:rPr>
        <w:t xml:space="preserve"> Objekti u domaćinstvu ostvarili su </w:t>
      </w:r>
      <w:r w:rsidR="0075167C" w:rsidRPr="006D0AFB">
        <w:rPr>
          <w:rFonts w:ascii="Cambria" w:hAnsi="Cambria"/>
          <w:sz w:val="22"/>
          <w:szCs w:val="22"/>
          <w:lang w:val="hr-HR"/>
        </w:rPr>
        <w:t>76</w:t>
      </w:r>
      <w:r w:rsidR="00CE63B7" w:rsidRPr="006D0AFB">
        <w:rPr>
          <w:rFonts w:ascii="Cambria" w:hAnsi="Cambria"/>
          <w:sz w:val="22"/>
          <w:szCs w:val="22"/>
          <w:lang w:val="hr-HR"/>
        </w:rPr>
        <w:t>2.605</w:t>
      </w:r>
      <w:r w:rsidR="009C5553" w:rsidRPr="006D0AFB">
        <w:rPr>
          <w:rFonts w:ascii="Cambria" w:hAnsi="Cambria"/>
          <w:sz w:val="22"/>
          <w:szCs w:val="22"/>
          <w:lang w:val="hr-HR"/>
        </w:rPr>
        <w:t xml:space="preserve"> noćenja odnosno </w:t>
      </w:r>
      <w:r w:rsidR="00CE63B7" w:rsidRPr="006D0AFB">
        <w:rPr>
          <w:rFonts w:ascii="Cambria" w:hAnsi="Cambria"/>
          <w:sz w:val="22"/>
          <w:szCs w:val="22"/>
          <w:lang w:val="hr-HR"/>
        </w:rPr>
        <w:t xml:space="preserve">6 </w:t>
      </w:r>
      <w:r w:rsidR="009C5553" w:rsidRPr="006D0AFB">
        <w:rPr>
          <w:rFonts w:ascii="Cambria" w:hAnsi="Cambria"/>
          <w:sz w:val="22"/>
          <w:szCs w:val="22"/>
          <w:lang w:val="hr-HR"/>
        </w:rPr>
        <w:t>%</w:t>
      </w:r>
      <w:r w:rsidR="00CE63B7" w:rsidRPr="006D0AFB">
        <w:rPr>
          <w:rFonts w:ascii="Cambria" w:hAnsi="Cambria"/>
          <w:sz w:val="22"/>
          <w:szCs w:val="22"/>
          <w:lang w:val="hr-HR"/>
        </w:rPr>
        <w:t xml:space="preserve"> više u odnosu na 2019. godinu</w:t>
      </w:r>
      <w:r w:rsidR="009C5553" w:rsidRPr="006D0AFB">
        <w:rPr>
          <w:rFonts w:ascii="Cambria" w:hAnsi="Cambria"/>
          <w:sz w:val="22"/>
          <w:szCs w:val="22"/>
          <w:lang w:val="hr-HR"/>
        </w:rPr>
        <w:t xml:space="preserve">. U </w:t>
      </w:r>
      <w:r w:rsidR="009C5553" w:rsidRPr="006D0AFB">
        <w:rPr>
          <w:rFonts w:ascii="Cambria" w:hAnsi="Cambria"/>
          <w:b/>
          <w:sz w:val="22"/>
          <w:szCs w:val="22"/>
          <w:lang w:val="hr-HR"/>
        </w:rPr>
        <w:t xml:space="preserve">kampovima </w:t>
      </w:r>
      <w:r w:rsidR="009C5553" w:rsidRPr="006D0AFB">
        <w:rPr>
          <w:rFonts w:ascii="Cambria" w:hAnsi="Cambria"/>
          <w:sz w:val="22"/>
          <w:szCs w:val="22"/>
          <w:lang w:val="hr-HR"/>
        </w:rPr>
        <w:t xml:space="preserve">je ostvareno </w:t>
      </w:r>
      <w:r w:rsidR="00CE63B7" w:rsidRPr="006D0AFB">
        <w:rPr>
          <w:rFonts w:ascii="Cambria" w:hAnsi="Cambria"/>
          <w:sz w:val="22"/>
          <w:szCs w:val="22"/>
          <w:lang w:val="hr-HR"/>
        </w:rPr>
        <w:t>292.995</w:t>
      </w:r>
      <w:r w:rsidR="009C5553" w:rsidRPr="006D0AFB">
        <w:rPr>
          <w:rFonts w:ascii="Cambria" w:hAnsi="Cambria"/>
          <w:sz w:val="22"/>
          <w:szCs w:val="22"/>
          <w:lang w:val="hr-HR"/>
        </w:rPr>
        <w:t xml:space="preserve"> noćenja odnosno </w:t>
      </w:r>
      <w:r w:rsidR="00EC3CF3" w:rsidRPr="006D0AFB">
        <w:rPr>
          <w:rFonts w:ascii="Cambria" w:hAnsi="Cambria"/>
          <w:sz w:val="22"/>
          <w:szCs w:val="22"/>
          <w:lang w:val="hr-HR"/>
        </w:rPr>
        <w:t xml:space="preserve">4 </w:t>
      </w:r>
      <w:r w:rsidR="009C5553" w:rsidRPr="006D0AFB">
        <w:rPr>
          <w:rFonts w:ascii="Cambria" w:hAnsi="Cambria"/>
          <w:sz w:val="22"/>
          <w:szCs w:val="22"/>
          <w:lang w:val="hr-HR"/>
        </w:rPr>
        <w:t>% više u odnosu na isto razdoblje u 201</w:t>
      </w:r>
      <w:r w:rsidR="00EC3CF3" w:rsidRPr="006D0AFB">
        <w:rPr>
          <w:rFonts w:ascii="Cambria" w:hAnsi="Cambria"/>
          <w:sz w:val="22"/>
          <w:szCs w:val="22"/>
          <w:lang w:val="hr-HR"/>
        </w:rPr>
        <w:t>9</w:t>
      </w:r>
      <w:r w:rsidR="009C5553" w:rsidRPr="006D0AFB">
        <w:rPr>
          <w:rFonts w:ascii="Cambria" w:hAnsi="Cambria"/>
          <w:sz w:val="22"/>
          <w:szCs w:val="22"/>
          <w:lang w:val="hr-HR"/>
        </w:rPr>
        <w:t xml:space="preserve">. godini. </w:t>
      </w:r>
      <w:r w:rsidR="005B282A" w:rsidRPr="006D0AFB">
        <w:rPr>
          <w:rFonts w:ascii="Cambria" w:hAnsi="Cambria"/>
          <w:sz w:val="22"/>
          <w:szCs w:val="22"/>
          <w:lang w:val="hr-HR"/>
        </w:rPr>
        <w:t>Jedini kanal prodaje koji kontinuirano bilježi gubitke je nekomercijalni smještaj (-43%)</w:t>
      </w:r>
    </w:p>
    <w:p w14:paraId="3DC43BBB" w14:textId="77777777" w:rsidR="005B282A" w:rsidRPr="003A3E6F" w:rsidRDefault="005B282A" w:rsidP="006A5BB3">
      <w:pPr>
        <w:spacing w:line="240" w:lineRule="auto"/>
        <w:rPr>
          <w:rFonts w:ascii="Cambria" w:hAnsi="Cambria"/>
          <w:lang w:val="hr-HR"/>
        </w:rPr>
      </w:pPr>
    </w:p>
    <w:p w14:paraId="37FB8B7F" w14:textId="64A05719" w:rsidR="00AB0523" w:rsidRDefault="00AB0523" w:rsidP="006A5BB3">
      <w:pPr>
        <w:tabs>
          <w:tab w:val="left" w:pos="1092"/>
        </w:tabs>
        <w:spacing w:line="240" w:lineRule="auto"/>
        <w:rPr>
          <w:rFonts w:ascii="Cambria" w:hAnsi="Cambria"/>
          <w:lang w:val="hr-HR"/>
        </w:rPr>
      </w:pPr>
    </w:p>
    <w:p w14:paraId="763A4A06" w14:textId="3536B042" w:rsidR="006D0AFB" w:rsidRDefault="006D0AFB" w:rsidP="006A5BB3">
      <w:pPr>
        <w:tabs>
          <w:tab w:val="left" w:pos="1092"/>
        </w:tabs>
        <w:spacing w:line="240" w:lineRule="auto"/>
        <w:rPr>
          <w:rFonts w:ascii="Cambria" w:hAnsi="Cambria"/>
          <w:lang w:val="hr-HR"/>
        </w:rPr>
      </w:pPr>
    </w:p>
    <w:p w14:paraId="0E1492FF" w14:textId="77777777" w:rsidR="006D0AFB" w:rsidRPr="003A3E6F" w:rsidRDefault="006D0AFB" w:rsidP="006A5BB3">
      <w:pPr>
        <w:tabs>
          <w:tab w:val="left" w:pos="1092"/>
        </w:tabs>
        <w:spacing w:line="240" w:lineRule="auto"/>
        <w:rPr>
          <w:rFonts w:ascii="Cambria" w:hAnsi="Cambria"/>
          <w:lang w:val="hr-HR"/>
        </w:rPr>
      </w:pPr>
    </w:p>
    <w:tbl>
      <w:tblPr>
        <w:tblW w:w="8359" w:type="dxa"/>
        <w:jc w:val="center"/>
        <w:tblLook w:val="04A0" w:firstRow="1" w:lastRow="0" w:firstColumn="1" w:lastColumn="0" w:noHBand="0" w:noVBand="1"/>
      </w:tblPr>
      <w:tblGrid>
        <w:gridCol w:w="2405"/>
        <w:gridCol w:w="974"/>
        <w:gridCol w:w="974"/>
        <w:gridCol w:w="855"/>
        <w:gridCol w:w="1138"/>
        <w:gridCol w:w="1138"/>
        <w:gridCol w:w="875"/>
      </w:tblGrid>
      <w:tr w:rsidR="003A3E6F" w:rsidRPr="003A3E6F" w14:paraId="40EF1C5B" w14:textId="77777777" w:rsidTr="003A3E6F">
        <w:trPr>
          <w:trHeight w:val="73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6ECE7EEC" w14:textId="77777777" w:rsidR="00AB0523" w:rsidRPr="00AB0523" w:rsidRDefault="00AB0523" w:rsidP="00AB0523">
            <w:pPr>
              <w:spacing w:line="240" w:lineRule="auto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B0523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lastRenderedPageBreak/>
              <w:t>Vrsta objekta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2E803CC" w14:textId="77777777" w:rsidR="00AB0523" w:rsidRPr="00AB0523" w:rsidRDefault="00AB0523" w:rsidP="00AB0523">
            <w:pPr>
              <w:spacing w:line="240" w:lineRule="auto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B0523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Dolasci 2022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19E6577E" w14:textId="77777777" w:rsidR="00AB0523" w:rsidRPr="00AB0523" w:rsidRDefault="00AB0523" w:rsidP="00AB0523">
            <w:pPr>
              <w:spacing w:line="240" w:lineRule="auto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B0523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Dolasci 2019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34B740F6" w14:textId="77CA18AD" w:rsidR="00AB0523" w:rsidRPr="00AB0523" w:rsidRDefault="00AB0523" w:rsidP="00AB0523">
            <w:pPr>
              <w:spacing w:line="240" w:lineRule="auto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A3E6F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IND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543F315" w14:textId="77777777" w:rsidR="00AB0523" w:rsidRPr="00AB0523" w:rsidRDefault="00AB0523" w:rsidP="00AB0523">
            <w:pPr>
              <w:spacing w:line="240" w:lineRule="auto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B0523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Noćenja 2022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4AD1650A" w14:textId="77777777" w:rsidR="00AB0523" w:rsidRPr="00AB0523" w:rsidRDefault="00AB0523" w:rsidP="00AB0523">
            <w:pPr>
              <w:spacing w:line="240" w:lineRule="auto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B0523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Noćenja 2019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E1E0693" w14:textId="4AD413EA" w:rsidR="00AB0523" w:rsidRPr="00AB0523" w:rsidRDefault="00AB0523" w:rsidP="00AB0523">
            <w:pPr>
              <w:spacing w:line="240" w:lineRule="auto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3A3E6F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IND</w:t>
            </w:r>
          </w:p>
        </w:tc>
      </w:tr>
      <w:tr w:rsidR="003A3E6F" w:rsidRPr="003A3E6F" w14:paraId="6F4EC109" w14:textId="77777777" w:rsidTr="00AB0523">
        <w:trPr>
          <w:trHeight w:val="25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9891" w14:textId="77777777" w:rsidR="00AB0523" w:rsidRPr="00AB0523" w:rsidRDefault="00AB0523" w:rsidP="00AB0523">
            <w:pPr>
              <w:spacing w:line="240" w:lineRule="auto"/>
              <w:jc w:val="lef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B0523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Hoteli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AD6B" w14:textId="77777777" w:rsidR="00AB0523" w:rsidRPr="00AB0523" w:rsidRDefault="00AB0523" w:rsidP="00AB0523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B0523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336.510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CB4C" w14:textId="77777777" w:rsidR="00AB0523" w:rsidRPr="00AB0523" w:rsidRDefault="00AB0523" w:rsidP="00AB0523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B0523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313.628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EBE4" w14:textId="77777777" w:rsidR="00AB0523" w:rsidRPr="00AB0523" w:rsidRDefault="00AB0523" w:rsidP="00AB0523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B0523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107,30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5608" w14:textId="77777777" w:rsidR="00AB0523" w:rsidRPr="00AB0523" w:rsidRDefault="00AB0523" w:rsidP="00AB0523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B0523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1.614.223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4055" w14:textId="77777777" w:rsidR="00AB0523" w:rsidRPr="00AB0523" w:rsidRDefault="00AB0523" w:rsidP="00AB0523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B0523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1.613.952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C509" w14:textId="77777777" w:rsidR="00AB0523" w:rsidRPr="00AB0523" w:rsidRDefault="00AB0523" w:rsidP="00AB0523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B0523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100,02</w:t>
            </w:r>
          </w:p>
        </w:tc>
      </w:tr>
      <w:tr w:rsidR="003A3E6F" w:rsidRPr="003A3E6F" w14:paraId="0D47FCAF" w14:textId="77777777" w:rsidTr="00AB0523">
        <w:trPr>
          <w:trHeight w:val="25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5D26" w14:textId="77777777" w:rsidR="00AB0523" w:rsidRPr="00AB0523" w:rsidRDefault="00AB0523" w:rsidP="00AB0523">
            <w:pPr>
              <w:spacing w:line="240" w:lineRule="auto"/>
              <w:jc w:val="lef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B0523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Objekti u domaćinstvu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3D6B" w14:textId="77777777" w:rsidR="00AB0523" w:rsidRPr="00AB0523" w:rsidRDefault="00AB0523" w:rsidP="00AB0523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B0523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121.037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F7B4" w14:textId="77777777" w:rsidR="00AB0523" w:rsidRPr="00AB0523" w:rsidRDefault="00AB0523" w:rsidP="00AB0523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B0523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118.721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9952" w14:textId="77777777" w:rsidR="00AB0523" w:rsidRPr="00AB0523" w:rsidRDefault="00AB0523" w:rsidP="00AB0523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B0523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101,95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AC0B" w14:textId="77777777" w:rsidR="00AB0523" w:rsidRPr="00AB0523" w:rsidRDefault="00AB0523" w:rsidP="00AB0523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B0523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806.397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DFE4" w14:textId="77777777" w:rsidR="00AB0523" w:rsidRPr="00AB0523" w:rsidRDefault="00AB0523" w:rsidP="00AB0523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B0523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762.605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E2A8" w14:textId="77777777" w:rsidR="00AB0523" w:rsidRPr="00AB0523" w:rsidRDefault="00AB0523" w:rsidP="00AB0523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B0523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105,74</w:t>
            </w:r>
          </w:p>
        </w:tc>
      </w:tr>
      <w:tr w:rsidR="003A3E6F" w:rsidRPr="003A3E6F" w14:paraId="09AE5216" w14:textId="77777777" w:rsidTr="00AB0523">
        <w:trPr>
          <w:trHeight w:val="25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7B26" w14:textId="77777777" w:rsidR="00AB0523" w:rsidRPr="00AB0523" w:rsidRDefault="00AB0523" w:rsidP="00AB0523">
            <w:pPr>
              <w:spacing w:line="240" w:lineRule="auto"/>
              <w:jc w:val="lef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B0523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Kampovi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35C6" w14:textId="77777777" w:rsidR="00AB0523" w:rsidRPr="00AB0523" w:rsidRDefault="00AB0523" w:rsidP="00AB0523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B0523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30.528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C605" w14:textId="77777777" w:rsidR="00AB0523" w:rsidRPr="00AB0523" w:rsidRDefault="00AB0523" w:rsidP="00AB0523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B0523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28.405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8687" w14:textId="77777777" w:rsidR="00AB0523" w:rsidRPr="00AB0523" w:rsidRDefault="00AB0523" w:rsidP="00AB0523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B0523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107,47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EBA4" w14:textId="77777777" w:rsidR="00AB0523" w:rsidRPr="00AB0523" w:rsidRDefault="00AB0523" w:rsidP="00AB0523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B0523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305.326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E37F" w14:textId="77777777" w:rsidR="00AB0523" w:rsidRPr="00AB0523" w:rsidRDefault="00AB0523" w:rsidP="00AB0523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B0523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292.995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4EC9" w14:textId="77777777" w:rsidR="00AB0523" w:rsidRPr="00AB0523" w:rsidRDefault="00AB0523" w:rsidP="00AB0523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B0523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104,21</w:t>
            </w:r>
          </w:p>
        </w:tc>
      </w:tr>
      <w:tr w:rsidR="003A3E6F" w:rsidRPr="003A3E6F" w14:paraId="3D4A9617" w14:textId="77777777" w:rsidTr="00AB0523">
        <w:trPr>
          <w:trHeight w:val="25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BA07" w14:textId="6ECD81B1" w:rsidR="00AB0523" w:rsidRPr="00AB0523" w:rsidRDefault="00AB0523" w:rsidP="00AB0523">
            <w:pPr>
              <w:spacing w:line="240" w:lineRule="auto"/>
              <w:jc w:val="lef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B0523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 xml:space="preserve">Ostali </w:t>
            </w:r>
            <w:r w:rsidRPr="003A3E6F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U</w:t>
            </w:r>
            <w:r w:rsidRPr="003A3E6F">
              <w:rPr>
                <w:rFonts w:eastAsia="Times New Roman" w:cs="Tahoma"/>
                <w:sz w:val="20"/>
                <w:szCs w:val="20"/>
                <w:bdr w:val="none" w:sz="0" w:space="0" w:color="auto"/>
              </w:rPr>
              <w:t>O</w:t>
            </w:r>
            <w:r w:rsidRPr="00AB0523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 xml:space="preserve"> za smještaj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ACE8" w14:textId="77777777" w:rsidR="00AB0523" w:rsidRPr="00AB0523" w:rsidRDefault="00AB0523" w:rsidP="00AB0523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B0523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25.995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1E9F" w14:textId="77777777" w:rsidR="00AB0523" w:rsidRPr="00AB0523" w:rsidRDefault="00AB0523" w:rsidP="00AB0523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B0523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30.576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612D" w14:textId="77777777" w:rsidR="00AB0523" w:rsidRPr="00AB0523" w:rsidRDefault="00AB0523" w:rsidP="00AB0523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B0523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85,02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C3A7" w14:textId="77777777" w:rsidR="00AB0523" w:rsidRPr="00AB0523" w:rsidRDefault="00AB0523" w:rsidP="00AB0523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B0523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154.710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C25F" w14:textId="77777777" w:rsidR="00AB0523" w:rsidRPr="00AB0523" w:rsidRDefault="00AB0523" w:rsidP="00AB0523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B0523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169.437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9526" w14:textId="77777777" w:rsidR="00AB0523" w:rsidRPr="00AB0523" w:rsidRDefault="00AB0523" w:rsidP="00AB0523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B0523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91,31</w:t>
            </w:r>
          </w:p>
        </w:tc>
      </w:tr>
      <w:tr w:rsidR="003A3E6F" w:rsidRPr="003A3E6F" w14:paraId="5D70366A" w14:textId="77777777" w:rsidTr="00AB0523">
        <w:trPr>
          <w:trHeight w:val="25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CE8A" w14:textId="77777777" w:rsidR="00AB0523" w:rsidRPr="00AB0523" w:rsidRDefault="00AB0523" w:rsidP="00AB0523">
            <w:pPr>
              <w:spacing w:line="240" w:lineRule="auto"/>
              <w:jc w:val="lef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B0523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Nekomercijalni smještaj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6A55" w14:textId="77777777" w:rsidR="00AB0523" w:rsidRPr="00AB0523" w:rsidRDefault="00AB0523" w:rsidP="00AB0523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B0523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8.422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35CB" w14:textId="77777777" w:rsidR="00AB0523" w:rsidRPr="00AB0523" w:rsidRDefault="00AB0523" w:rsidP="00AB0523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B0523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8.805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6A69" w14:textId="77777777" w:rsidR="00AB0523" w:rsidRPr="00AB0523" w:rsidRDefault="00AB0523" w:rsidP="00AB0523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B0523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95,65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2ACB" w14:textId="77777777" w:rsidR="00AB0523" w:rsidRPr="00AB0523" w:rsidRDefault="00AB0523" w:rsidP="00AB0523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B0523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122.932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6FC2" w14:textId="77777777" w:rsidR="00AB0523" w:rsidRPr="00AB0523" w:rsidRDefault="00AB0523" w:rsidP="00AB0523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B0523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214.969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404A" w14:textId="77777777" w:rsidR="00AB0523" w:rsidRPr="00AB0523" w:rsidRDefault="00AB0523" w:rsidP="00AB0523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B0523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57,19</w:t>
            </w:r>
          </w:p>
        </w:tc>
      </w:tr>
      <w:tr w:rsidR="003A3E6F" w:rsidRPr="003A3E6F" w14:paraId="38AA6655" w14:textId="77777777" w:rsidTr="00AB0523">
        <w:trPr>
          <w:trHeight w:val="25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7120" w14:textId="77777777" w:rsidR="00AB0523" w:rsidRPr="00AB0523" w:rsidRDefault="00AB0523" w:rsidP="00AB0523">
            <w:pPr>
              <w:spacing w:line="240" w:lineRule="auto"/>
              <w:jc w:val="lef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B0523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 xml:space="preserve">Objekti na OPG-u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B2B0" w14:textId="77777777" w:rsidR="00AB0523" w:rsidRPr="00AB0523" w:rsidRDefault="00AB0523" w:rsidP="00AB0523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B0523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128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F085" w14:textId="77777777" w:rsidR="00AB0523" w:rsidRPr="00AB0523" w:rsidRDefault="00AB0523" w:rsidP="00AB0523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B0523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C4FB" w14:textId="77777777" w:rsidR="00AB0523" w:rsidRPr="00AB0523" w:rsidRDefault="00AB0523" w:rsidP="00AB0523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B0523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182,86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A088" w14:textId="77777777" w:rsidR="00AB0523" w:rsidRPr="00AB0523" w:rsidRDefault="00AB0523" w:rsidP="00AB0523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B0523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803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68F6" w14:textId="77777777" w:rsidR="00AB0523" w:rsidRPr="00AB0523" w:rsidRDefault="00AB0523" w:rsidP="00AB0523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B0523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397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59E4" w14:textId="77777777" w:rsidR="00AB0523" w:rsidRPr="00AB0523" w:rsidRDefault="00AB0523" w:rsidP="00AB0523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B0523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202,27</w:t>
            </w:r>
          </w:p>
        </w:tc>
      </w:tr>
      <w:tr w:rsidR="003A3E6F" w:rsidRPr="003A3E6F" w14:paraId="0FD486D8" w14:textId="77777777" w:rsidTr="003A3E6F">
        <w:trPr>
          <w:trHeight w:val="284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7C24A7F0" w14:textId="77777777" w:rsidR="00AB0523" w:rsidRPr="00AB0523" w:rsidRDefault="00AB0523" w:rsidP="00AB0523">
            <w:pPr>
              <w:spacing w:line="240" w:lineRule="auto"/>
              <w:jc w:val="left"/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B0523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Ukupno: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254B92F5" w14:textId="77777777" w:rsidR="00AB0523" w:rsidRPr="00AB0523" w:rsidRDefault="00AB0523" w:rsidP="00AB0523">
            <w:pPr>
              <w:spacing w:line="240" w:lineRule="auto"/>
              <w:jc w:val="right"/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B0523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522.620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5F5182B7" w14:textId="77777777" w:rsidR="00AB0523" w:rsidRPr="00AB0523" w:rsidRDefault="00AB0523" w:rsidP="00AB0523">
            <w:pPr>
              <w:spacing w:line="240" w:lineRule="auto"/>
              <w:jc w:val="right"/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B0523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500.205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55108BC8" w14:textId="77777777" w:rsidR="00AB0523" w:rsidRPr="00AB0523" w:rsidRDefault="00AB0523" w:rsidP="00AB0523">
            <w:pPr>
              <w:spacing w:line="240" w:lineRule="auto"/>
              <w:jc w:val="right"/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B0523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104,48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76CF67AC" w14:textId="77777777" w:rsidR="00AB0523" w:rsidRPr="00AB0523" w:rsidRDefault="00AB0523" w:rsidP="00AB0523">
            <w:pPr>
              <w:spacing w:line="240" w:lineRule="auto"/>
              <w:jc w:val="right"/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B0523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3.004.391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0DC92088" w14:textId="77777777" w:rsidR="00AB0523" w:rsidRPr="00AB0523" w:rsidRDefault="00AB0523" w:rsidP="00AB0523">
            <w:pPr>
              <w:spacing w:line="240" w:lineRule="auto"/>
              <w:jc w:val="right"/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B0523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3.054.355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77F1BC5F" w14:textId="77777777" w:rsidR="00AB0523" w:rsidRPr="00AB0523" w:rsidRDefault="00AB0523" w:rsidP="00AB0523">
            <w:pPr>
              <w:spacing w:line="240" w:lineRule="auto"/>
              <w:jc w:val="right"/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B0523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98,36</w:t>
            </w:r>
          </w:p>
        </w:tc>
      </w:tr>
    </w:tbl>
    <w:p w14:paraId="115A5C57" w14:textId="77777777" w:rsidR="00AB0523" w:rsidRPr="003A3E6F" w:rsidRDefault="00AB0523" w:rsidP="006A5BB3">
      <w:pPr>
        <w:tabs>
          <w:tab w:val="left" w:pos="1092"/>
        </w:tabs>
        <w:spacing w:line="240" w:lineRule="auto"/>
        <w:rPr>
          <w:rFonts w:ascii="Cambria" w:hAnsi="Cambria"/>
          <w:lang w:val="hr-HR"/>
        </w:rPr>
      </w:pPr>
    </w:p>
    <w:p w14:paraId="6594CD9F" w14:textId="7172E597" w:rsidR="009C5553" w:rsidRPr="006D0AFB" w:rsidRDefault="009C5553" w:rsidP="006A5BB3">
      <w:pPr>
        <w:spacing w:line="240" w:lineRule="auto"/>
        <w:rPr>
          <w:rFonts w:ascii="Cambria" w:hAnsi="Cambria"/>
          <w:noProof/>
          <w:sz w:val="22"/>
          <w:szCs w:val="22"/>
          <w:lang w:val="hr-HR"/>
        </w:rPr>
      </w:pPr>
      <w:r w:rsidRPr="006D0AFB">
        <w:rPr>
          <w:rFonts w:ascii="Cambria" w:hAnsi="Cambria"/>
          <w:noProof/>
          <w:sz w:val="22"/>
          <w:szCs w:val="22"/>
          <w:lang w:val="hr-HR"/>
        </w:rPr>
        <w:t>U hotelskom smještaju ostvareno je ukupno 54</w:t>
      </w:r>
      <w:r w:rsidR="008671F2" w:rsidRPr="006D0AFB">
        <w:rPr>
          <w:rFonts w:ascii="Cambria" w:hAnsi="Cambria"/>
          <w:noProof/>
          <w:sz w:val="22"/>
          <w:szCs w:val="22"/>
          <w:lang w:val="hr-HR"/>
        </w:rPr>
        <w:t xml:space="preserve"> </w:t>
      </w:r>
      <w:r w:rsidRPr="006D0AFB">
        <w:rPr>
          <w:rFonts w:ascii="Cambria" w:hAnsi="Cambria"/>
          <w:noProof/>
          <w:sz w:val="22"/>
          <w:szCs w:val="22"/>
          <w:lang w:val="hr-HR"/>
        </w:rPr>
        <w:t>% noćenja, u privatnom smještaju 2</w:t>
      </w:r>
      <w:r w:rsidR="009D5EE4" w:rsidRPr="006D0AFB">
        <w:rPr>
          <w:rFonts w:ascii="Cambria" w:hAnsi="Cambria"/>
          <w:noProof/>
          <w:sz w:val="22"/>
          <w:szCs w:val="22"/>
          <w:lang w:val="hr-HR"/>
        </w:rPr>
        <w:t>7</w:t>
      </w:r>
      <w:r w:rsidR="008671F2" w:rsidRPr="006D0AFB">
        <w:rPr>
          <w:rFonts w:ascii="Cambria" w:hAnsi="Cambria"/>
          <w:noProof/>
          <w:sz w:val="22"/>
          <w:szCs w:val="22"/>
          <w:lang w:val="hr-HR"/>
        </w:rPr>
        <w:t xml:space="preserve"> </w:t>
      </w:r>
      <w:r w:rsidRPr="006D0AFB">
        <w:rPr>
          <w:rFonts w:ascii="Cambria" w:hAnsi="Cambria"/>
          <w:noProof/>
          <w:sz w:val="22"/>
          <w:szCs w:val="22"/>
          <w:lang w:val="hr-HR"/>
        </w:rPr>
        <w:t>%, u kampovima 10</w:t>
      </w:r>
      <w:r w:rsidR="008671F2" w:rsidRPr="006D0AFB">
        <w:rPr>
          <w:rFonts w:ascii="Cambria" w:hAnsi="Cambria"/>
          <w:noProof/>
          <w:sz w:val="22"/>
          <w:szCs w:val="22"/>
          <w:lang w:val="hr-HR"/>
        </w:rPr>
        <w:t xml:space="preserve"> </w:t>
      </w:r>
      <w:r w:rsidRPr="006D0AFB">
        <w:rPr>
          <w:rFonts w:ascii="Cambria" w:hAnsi="Cambria"/>
          <w:noProof/>
          <w:sz w:val="22"/>
          <w:szCs w:val="22"/>
          <w:lang w:val="hr-HR"/>
        </w:rPr>
        <w:t>%</w:t>
      </w:r>
      <w:r w:rsidR="005B282A" w:rsidRPr="006D0AFB">
        <w:rPr>
          <w:rFonts w:ascii="Cambria" w:hAnsi="Cambria"/>
          <w:noProof/>
          <w:sz w:val="22"/>
          <w:szCs w:val="22"/>
          <w:lang w:val="hr-HR"/>
        </w:rPr>
        <w:t xml:space="preserve">. </w:t>
      </w:r>
      <w:r w:rsidR="009D5EE4" w:rsidRPr="006D0AFB">
        <w:rPr>
          <w:rFonts w:ascii="Cambria" w:hAnsi="Cambria"/>
          <w:noProof/>
          <w:sz w:val="22"/>
          <w:szCs w:val="22"/>
          <w:lang w:val="hr-HR"/>
        </w:rPr>
        <w:t xml:space="preserve"> </w:t>
      </w:r>
      <w:r w:rsidR="005B282A" w:rsidRPr="006D0AFB">
        <w:rPr>
          <w:rFonts w:ascii="Cambria" w:hAnsi="Cambria"/>
          <w:noProof/>
          <w:sz w:val="22"/>
          <w:szCs w:val="22"/>
          <w:lang w:val="hr-HR"/>
        </w:rPr>
        <w:t>O</w:t>
      </w:r>
      <w:r w:rsidR="008671F2" w:rsidRPr="006D0AFB">
        <w:rPr>
          <w:rFonts w:ascii="Cambria" w:hAnsi="Cambria"/>
          <w:noProof/>
          <w:sz w:val="22"/>
          <w:szCs w:val="22"/>
          <w:lang w:val="hr-HR"/>
        </w:rPr>
        <w:t xml:space="preserve">stali ugostiteljski objekti za smještaj </w:t>
      </w:r>
      <w:r w:rsidR="005B282A" w:rsidRPr="006D0AFB">
        <w:rPr>
          <w:rFonts w:ascii="Cambria" w:hAnsi="Cambria"/>
          <w:noProof/>
          <w:sz w:val="22"/>
          <w:szCs w:val="22"/>
          <w:lang w:val="hr-HR"/>
        </w:rPr>
        <w:t xml:space="preserve">su realizirali </w:t>
      </w:r>
      <w:r w:rsidR="008671F2" w:rsidRPr="006D0AFB">
        <w:rPr>
          <w:rFonts w:ascii="Cambria" w:hAnsi="Cambria"/>
          <w:noProof/>
          <w:sz w:val="22"/>
          <w:szCs w:val="22"/>
          <w:lang w:val="hr-HR"/>
        </w:rPr>
        <w:t>5 %</w:t>
      </w:r>
      <w:r w:rsidRPr="006D0AFB">
        <w:rPr>
          <w:rFonts w:ascii="Cambria" w:hAnsi="Cambria"/>
          <w:noProof/>
          <w:sz w:val="22"/>
          <w:szCs w:val="22"/>
          <w:lang w:val="hr-HR"/>
        </w:rPr>
        <w:t xml:space="preserve"> </w:t>
      </w:r>
      <w:r w:rsidR="005B282A" w:rsidRPr="006D0AFB">
        <w:rPr>
          <w:rFonts w:ascii="Cambria" w:hAnsi="Cambria"/>
          <w:noProof/>
          <w:sz w:val="22"/>
          <w:szCs w:val="22"/>
          <w:lang w:val="hr-HR"/>
        </w:rPr>
        <w:t xml:space="preserve">ukupnih noćenja </w:t>
      </w:r>
      <w:r w:rsidRPr="006D0AFB">
        <w:rPr>
          <w:rFonts w:ascii="Cambria" w:hAnsi="Cambria"/>
          <w:noProof/>
          <w:sz w:val="22"/>
          <w:szCs w:val="22"/>
          <w:lang w:val="hr-HR"/>
        </w:rPr>
        <w:t>te  nekomercijaln</w:t>
      </w:r>
      <w:r w:rsidR="005B282A" w:rsidRPr="006D0AFB">
        <w:rPr>
          <w:rFonts w:ascii="Cambria" w:hAnsi="Cambria"/>
          <w:noProof/>
          <w:sz w:val="22"/>
          <w:szCs w:val="22"/>
          <w:lang w:val="hr-HR"/>
        </w:rPr>
        <w:t xml:space="preserve">i </w:t>
      </w:r>
      <w:r w:rsidRPr="006D0AFB">
        <w:rPr>
          <w:rFonts w:ascii="Cambria" w:hAnsi="Cambria"/>
          <w:noProof/>
          <w:sz w:val="22"/>
          <w:szCs w:val="22"/>
          <w:lang w:val="hr-HR"/>
        </w:rPr>
        <w:t xml:space="preserve">smještaju </w:t>
      </w:r>
      <w:r w:rsidR="008671F2" w:rsidRPr="006D0AFB">
        <w:rPr>
          <w:rFonts w:ascii="Cambria" w:hAnsi="Cambria"/>
          <w:noProof/>
          <w:sz w:val="22"/>
          <w:szCs w:val="22"/>
          <w:lang w:val="hr-HR"/>
        </w:rPr>
        <w:t xml:space="preserve">4 </w:t>
      </w:r>
      <w:r w:rsidRPr="006D0AFB">
        <w:rPr>
          <w:rFonts w:ascii="Cambria" w:hAnsi="Cambria"/>
          <w:noProof/>
          <w:sz w:val="22"/>
          <w:szCs w:val="22"/>
          <w:lang w:val="hr-HR"/>
        </w:rPr>
        <w:t>%</w:t>
      </w:r>
      <w:r w:rsidR="005B282A" w:rsidRPr="006D0AFB">
        <w:rPr>
          <w:rFonts w:ascii="Cambria" w:hAnsi="Cambria"/>
          <w:noProof/>
          <w:sz w:val="22"/>
          <w:szCs w:val="22"/>
          <w:lang w:val="hr-HR"/>
        </w:rPr>
        <w:t>.</w:t>
      </w:r>
      <w:r w:rsidRPr="006D0AFB">
        <w:rPr>
          <w:rFonts w:ascii="Cambria" w:hAnsi="Cambria"/>
          <w:noProof/>
          <w:sz w:val="22"/>
          <w:szCs w:val="22"/>
          <w:lang w:val="hr-HR"/>
        </w:rPr>
        <w:t xml:space="preserve"> </w:t>
      </w:r>
    </w:p>
    <w:p w14:paraId="43E55E4F" w14:textId="515FE419" w:rsidR="00AA74CA" w:rsidRPr="003A3E6F" w:rsidRDefault="00AA74CA" w:rsidP="006A5BB3">
      <w:pPr>
        <w:spacing w:line="240" w:lineRule="auto"/>
        <w:rPr>
          <w:rFonts w:ascii="Cambria" w:hAnsi="Cambria"/>
          <w:noProof/>
          <w:lang w:val="hr-HR"/>
        </w:rPr>
      </w:pPr>
    </w:p>
    <w:tbl>
      <w:tblPr>
        <w:tblW w:w="8020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297"/>
        <w:gridCol w:w="1298"/>
        <w:gridCol w:w="1297"/>
        <w:gridCol w:w="1298"/>
      </w:tblGrid>
      <w:tr w:rsidR="003A3E6F" w:rsidRPr="003A3E6F" w14:paraId="34150EB0" w14:textId="77777777" w:rsidTr="003A3E6F">
        <w:trPr>
          <w:trHeight w:val="73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5743485" w14:textId="77777777" w:rsidR="00AA74CA" w:rsidRPr="00AA74CA" w:rsidRDefault="00AA74CA" w:rsidP="00AA74CA">
            <w:pPr>
              <w:spacing w:line="240" w:lineRule="auto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A74CA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Vrsta objekta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60F9407" w14:textId="54490683" w:rsidR="00AA74CA" w:rsidRPr="00AA74CA" w:rsidRDefault="00AA74CA" w:rsidP="00AA74CA">
            <w:pPr>
              <w:spacing w:line="240" w:lineRule="auto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A74CA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 xml:space="preserve">Udio </w:t>
            </w:r>
            <w:r w:rsidRPr="003A3E6F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 xml:space="preserve">                     </w:t>
            </w:r>
            <w:r w:rsidRPr="00AA74CA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dolazaka 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EAEB5D9" w14:textId="34865940" w:rsidR="00AA74CA" w:rsidRPr="00AA74CA" w:rsidRDefault="00AA74CA" w:rsidP="00AA74CA">
            <w:pPr>
              <w:spacing w:line="240" w:lineRule="auto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A74CA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 xml:space="preserve">Udio </w:t>
            </w:r>
            <w:r w:rsidRPr="003A3E6F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 xml:space="preserve">                       </w:t>
            </w:r>
            <w:r w:rsidRPr="00AA74CA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dolazaka 2019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F830F7C" w14:textId="03575656" w:rsidR="00AA74CA" w:rsidRPr="00AA74CA" w:rsidRDefault="00AA74CA" w:rsidP="00AA74CA">
            <w:pPr>
              <w:spacing w:line="240" w:lineRule="auto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A74CA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 xml:space="preserve">Udio </w:t>
            </w:r>
            <w:r w:rsidRPr="003A3E6F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 xml:space="preserve">            </w:t>
            </w:r>
            <w:r w:rsidRPr="00AA74CA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noćenja 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61F5F717" w14:textId="494D3C98" w:rsidR="00AA74CA" w:rsidRPr="00AA74CA" w:rsidRDefault="00AA74CA" w:rsidP="00AA74CA">
            <w:pPr>
              <w:spacing w:line="240" w:lineRule="auto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A74CA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 xml:space="preserve">Udio </w:t>
            </w:r>
            <w:r w:rsidRPr="003A3E6F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 xml:space="preserve">          </w:t>
            </w:r>
            <w:r w:rsidRPr="00AA74CA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noćenja 2019</w:t>
            </w:r>
          </w:p>
        </w:tc>
      </w:tr>
      <w:tr w:rsidR="003A3E6F" w:rsidRPr="00AA74CA" w14:paraId="00CE6B94" w14:textId="77777777" w:rsidTr="00AA74CA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4DE8" w14:textId="77777777" w:rsidR="00AA74CA" w:rsidRPr="00AA74CA" w:rsidRDefault="00AA74CA" w:rsidP="00AA74CA">
            <w:pPr>
              <w:spacing w:line="240" w:lineRule="auto"/>
              <w:jc w:val="lef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A74CA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Hoteli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7A33" w14:textId="77777777" w:rsidR="00AA74CA" w:rsidRPr="00AA74CA" w:rsidRDefault="00AA74CA" w:rsidP="00AA74CA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A74CA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64,39%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C3DA" w14:textId="77777777" w:rsidR="00AA74CA" w:rsidRPr="00AA74CA" w:rsidRDefault="00AA74CA" w:rsidP="00AA74CA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A74CA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62,70%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6D6A" w14:textId="77777777" w:rsidR="00AA74CA" w:rsidRPr="00AA74CA" w:rsidRDefault="00AA74CA" w:rsidP="00AA74CA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A74CA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53,73%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78F0" w14:textId="77777777" w:rsidR="00AA74CA" w:rsidRPr="00AA74CA" w:rsidRDefault="00AA74CA" w:rsidP="00AA74CA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A74CA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52,84%</w:t>
            </w:r>
          </w:p>
        </w:tc>
      </w:tr>
      <w:tr w:rsidR="003A3E6F" w:rsidRPr="00AA74CA" w14:paraId="2F0CCE51" w14:textId="77777777" w:rsidTr="00AA74CA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BED2" w14:textId="77777777" w:rsidR="00AA74CA" w:rsidRPr="00AA74CA" w:rsidRDefault="00AA74CA" w:rsidP="00AA74CA">
            <w:pPr>
              <w:spacing w:line="240" w:lineRule="auto"/>
              <w:jc w:val="lef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A74CA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Objekti u domaćinstvu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3EA8" w14:textId="77777777" w:rsidR="00AA74CA" w:rsidRPr="00AA74CA" w:rsidRDefault="00AA74CA" w:rsidP="00AA74CA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A74CA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23,16%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7321" w14:textId="77777777" w:rsidR="00AA74CA" w:rsidRPr="00AA74CA" w:rsidRDefault="00AA74CA" w:rsidP="00AA74CA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A74CA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23,73%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B51D" w14:textId="77777777" w:rsidR="00AA74CA" w:rsidRPr="00AA74CA" w:rsidRDefault="00AA74CA" w:rsidP="00AA74CA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A74CA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26,84%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C36C" w14:textId="77777777" w:rsidR="00AA74CA" w:rsidRPr="00AA74CA" w:rsidRDefault="00AA74CA" w:rsidP="00AA74CA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A74CA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24,97%</w:t>
            </w:r>
          </w:p>
        </w:tc>
      </w:tr>
      <w:tr w:rsidR="003A3E6F" w:rsidRPr="00AA74CA" w14:paraId="55CD757E" w14:textId="77777777" w:rsidTr="00AA74CA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C93A" w14:textId="77777777" w:rsidR="00AA74CA" w:rsidRPr="00AA74CA" w:rsidRDefault="00AA74CA" w:rsidP="00AA74CA">
            <w:pPr>
              <w:spacing w:line="240" w:lineRule="auto"/>
              <w:jc w:val="lef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A74CA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Kampovi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7AB4" w14:textId="77777777" w:rsidR="00AA74CA" w:rsidRPr="00AA74CA" w:rsidRDefault="00AA74CA" w:rsidP="00AA74CA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A74CA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5,84%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33EA" w14:textId="77777777" w:rsidR="00AA74CA" w:rsidRPr="00AA74CA" w:rsidRDefault="00AA74CA" w:rsidP="00AA74CA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A74CA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5,68%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80C1" w14:textId="77777777" w:rsidR="00AA74CA" w:rsidRPr="00AA74CA" w:rsidRDefault="00AA74CA" w:rsidP="00AA74CA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A74CA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10,16%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69C4" w14:textId="77777777" w:rsidR="00AA74CA" w:rsidRPr="00AA74CA" w:rsidRDefault="00AA74CA" w:rsidP="00AA74CA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A74CA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9,59%</w:t>
            </w:r>
          </w:p>
        </w:tc>
      </w:tr>
      <w:tr w:rsidR="003A3E6F" w:rsidRPr="00AA74CA" w14:paraId="056017AB" w14:textId="77777777" w:rsidTr="00AA74CA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5530" w14:textId="33811FFC" w:rsidR="00AA74CA" w:rsidRPr="00AA74CA" w:rsidRDefault="00AA74CA" w:rsidP="00AA74CA">
            <w:pPr>
              <w:spacing w:line="240" w:lineRule="auto"/>
              <w:jc w:val="lef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A74CA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 xml:space="preserve">Ostali </w:t>
            </w:r>
            <w:r w:rsidRPr="003A3E6F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UO</w:t>
            </w:r>
            <w:r w:rsidRPr="00AA74CA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 xml:space="preserve"> za smještaj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FA4B" w14:textId="77777777" w:rsidR="00AA74CA" w:rsidRPr="00AA74CA" w:rsidRDefault="00AA74CA" w:rsidP="00AA74CA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A74CA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4,97%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B949" w14:textId="77777777" w:rsidR="00AA74CA" w:rsidRPr="00AA74CA" w:rsidRDefault="00AA74CA" w:rsidP="00AA74CA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A74CA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6,11%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D52D" w14:textId="77777777" w:rsidR="00AA74CA" w:rsidRPr="00AA74CA" w:rsidRDefault="00AA74CA" w:rsidP="00AA74CA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A74CA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5,15%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E6E7" w14:textId="77777777" w:rsidR="00AA74CA" w:rsidRPr="00AA74CA" w:rsidRDefault="00AA74CA" w:rsidP="00AA74CA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A74CA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5,55%</w:t>
            </w:r>
          </w:p>
        </w:tc>
      </w:tr>
      <w:tr w:rsidR="003A3E6F" w:rsidRPr="00AA74CA" w14:paraId="23510700" w14:textId="77777777" w:rsidTr="00AA74CA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B63D" w14:textId="77777777" w:rsidR="00AA74CA" w:rsidRPr="00AA74CA" w:rsidRDefault="00AA74CA" w:rsidP="00AA74CA">
            <w:pPr>
              <w:spacing w:line="240" w:lineRule="auto"/>
              <w:jc w:val="lef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A74CA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Nekomercijalni smještaj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280F" w14:textId="77777777" w:rsidR="00AA74CA" w:rsidRPr="00AA74CA" w:rsidRDefault="00AA74CA" w:rsidP="00AA74CA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A74CA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1,61%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C8D9" w14:textId="77777777" w:rsidR="00AA74CA" w:rsidRPr="00AA74CA" w:rsidRDefault="00AA74CA" w:rsidP="00AA74CA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A74CA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1,76%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2159" w14:textId="77777777" w:rsidR="00AA74CA" w:rsidRPr="00AA74CA" w:rsidRDefault="00AA74CA" w:rsidP="00AA74CA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A74CA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4,09%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181E" w14:textId="77777777" w:rsidR="00AA74CA" w:rsidRPr="00AA74CA" w:rsidRDefault="00AA74CA" w:rsidP="00AA74CA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A74CA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7,04%</w:t>
            </w:r>
          </w:p>
        </w:tc>
      </w:tr>
      <w:tr w:rsidR="003A3E6F" w:rsidRPr="00AA74CA" w14:paraId="4D4AF6D3" w14:textId="77777777" w:rsidTr="006D0AFB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4524" w14:textId="77777777" w:rsidR="00AA74CA" w:rsidRPr="00AA74CA" w:rsidRDefault="00AA74CA" w:rsidP="00AA74CA">
            <w:pPr>
              <w:spacing w:line="240" w:lineRule="auto"/>
              <w:jc w:val="lef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A74CA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 xml:space="preserve">Objekti na OPG-u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747C" w14:textId="77777777" w:rsidR="00AA74CA" w:rsidRPr="00AA74CA" w:rsidRDefault="00AA74CA" w:rsidP="00AA74CA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A74CA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0,02%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7D01" w14:textId="77777777" w:rsidR="00AA74CA" w:rsidRPr="00AA74CA" w:rsidRDefault="00AA74CA" w:rsidP="00AA74CA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A74CA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0,01%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85E6" w14:textId="77777777" w:rsidR="00AA74CA" w:rsidRPr="00AA74CA" w:rsidRDefault="00AA74CA" w:rsidP="00AA74CA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A74CA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0,03%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B008" w14:textId="77777777" w:rsidR="00AA74CA" w:rsidRPr="00AA74CA" w:rsidRDefault="00AA74CA" w:rsidP="00AA74CA">
            <w:pPr>
              <w:spacing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A74CA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0,01%</w:t>
            </w:r>
          </w:p>
        </w:tc>
      </w:tr>
      <w:tr w:rsidR="003A3E6F" w:rsidRPr="00AA74CA" w14:paraId="2D549AB3" w14:textId="77777777" w:rsidTr="006D0AFB">
        <w:trPr>
          <w:trHeight w:val="28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4FEBE746" w14:textId="77777777" w:rsidR="00AA74CA" w:rsidRPr="00AA74CA" w:rsidRDefault="00AA74CA" w:rsidP="00AA74CA">
            <w:pPr>
              <w:spacing w:line="240" w:lineRule="auto"/>
              <w:jc w:val="left"/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A74CA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Ukupno: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2814547A" w14:textId="77777777" w:rsidR="00AA74CA" w:rsidRPr="00AA74CA" w:rsidRDefault="00AA74CA" w:rsidP="00AA74CA">
            <w:pPr>
              <w:spacing w:line="240" w:lineRule="auto"/>
              <w:jc w:val="right"/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A74CA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100,00%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2EF9A350" w14:textId="77777777" w:rsidR="00AA74CA" w:rsidRPr="00AA74CA" w:rsidRDefault="00AA74CA" w:rsidP="00AA74CA">
            <w:pPr>
              <w:spacing w:line="240" w:lineRule="auto"/>
              <w:jc w:val="right"/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A74CA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100,00%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39FB097B" w14:textId="77777777" w:rsidR="00AA74CA" w:rsidRPr="00AA74CA" w:rsidRDefault="00AA74CA" w:rsidP="00AA74CA">
            <w:pPr>
              <w:spacing w:line="240" w:lineRule="auto"/>
              <w:jc w:val="right"/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A74CA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100,00%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6EA79038" w14:textId="77777777" w:rsidR="00AA74CA" w:rsidRPr="00AA74CA" w:rsidRDefault="00AA74CA" w:rsidP="00AA74CA">
            <w:pPr>
              <w:spacing w:line="240" w:lineRule="auto"/>
              <w:jc w:val="right"/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AA74CA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100,00%</w:t>
            </w:r>
          </w:p>
        </w:tc>
      </w:tr>
    </w:tbl>
    <w:p w14:paraId="66BE8665" w14:textId="77777777" w:rsidR="00AA74CA" w:rsidRPr="003A3E6F" w:rsidRDefault="00AA74CA" w:rsidP="006A5BB3">
      <w:pPr>
        <w:spacing w:line="240" w:lineRule="auto"/>
        <w:rPr>
          <w:rFonts w:ascii="Cambria" w:hAnsi="Cambria"/>
          <w:noProof/>
          <w:lang w:val="hr-HR"/>
        </w:rPr>
      </w:pPr>
    </w:p>
    <w:p w14:paraId="311E30AD" w14:textId="60116837" w:rsidR="000744A4" w:rsidRPr="006D0AFB" w:rsidRDefault="000744A4" w:rsidP="006A5BB3">
      <w:pPr>
        <w:spacing w:line="240" w:lineRule="auto"/>
        <w:rPr>
          <w:rStyle w:val="Istaknuto"/>
          <w:rFonts w:ascii="Cambria" w:hAnsi="Cambria"/>
          <w:i w:val="0"/>
          <w:iCs w:val="0"/>
          <w:sz w:val="22"/>
          <w:szCs w:val="22"/>
          <w:lang w:val="hr-HR" w:eastAsia="hr-HR"/>
        </w:rPr>
      </w:pPr>
      <w:r w:rsidRPr="006D0AFB">
        <w:rPr>
          <w:rFonts w:ascii="Cambria" w:hAnsi="Cambria" w:cs="Tahoma"/>
          <w:b/>
          <w:bCs/>
          <w:sz w:val="22"/>
          <w:szCs w:val="22"/>
          <w:lang w:val="hr-HR"/>
        </w:rPr>
        <w:t>Prosječno trajanje boravka gostiju u destinaciji (u danima)</w:t>
      </w:r>
      <w:r w:rsidRPr="006D0AFB">
        <w:rPr>
          <w:rFonts w:ascii="Cambria" w:hAnsi="Cambria" w:cs="Tahoma"/>
          <w:sz w:val="22"/>
          <w:szCs w:val="22"/>
          <w:lang w:val="hr-HR"/>
        </w:rPr>
        <w:t xml:space="preserve"> iznosi 6 dana</w:t>
      </w:r>
      <w:r w:rsidRPr="006D0AFB">
        <w:rPr>
          <w:rStyle w:val="Istaknuto"/>
          <w:rFonts w:ascii="Cambria" w:hAnsi="Cambria"/>
          <w:sz w:val="22"/>
          <w:szCs w:val="22"/>
          <w:lang w:val="hr-HR" w:eastAsia="hr-HR"/>
        </w:rPr>
        <w:t>,</w:t>
      </w:r>
      <w:r w:rsidRPr="006D0AFB">
        <w:rPr>
          <w:rStyle w:val="Istaknuto"/>
          <w:rFonts w:ascii="Cambria" w:hAnsi="Cambria"/>
          <w:i w:val="0"/>
          <w:iCs w:val="0"/>
          <w:sz w:val="22"/>
          <w:szCs w:val="22"/>
          <w:lang w:val="hr-HR" w:eastAsia="hr-HR"/>
        </w:rPr>
        <w:t xml:space="preserve"> što je na razini </w:t>
      </w:r>
      <w:r w:rsidR="005B282A" w:rsidRPr="006D0AFB">
        <w:rPr>
          <w:rStyle w:val="Istaknuto"/>
          <w:rFonts w:ascii="Cambria" w:hAnsi="Cambria"/>
          <w:i w:val="0"/>
          <w:iCs w:val="0"/>
          <w:sz w:val="22"/>
          <w:szCs w:val="22"/>
          <w:lang w:val="hr-HR" w:eastAsia="hr-HR"/>
        </w:rPr>
        <w:t xml:space="preserve">2019. godine. </w:t>
      </w:r>
      <w:r w:rsidRPr="006D0AFB">
        <w:rPr>
          <w:rStyle w:val="Istaknuto"/>
          <w:rFonts w:ascii="Cambria" w:hAnsi="Cambria"/>
          <w:i w:val="0"/>
          <w:iCs w:val="0"/>
          <w:sz w:val="22"/>
          <w:szCs w:val="22"/>
          <w:lang w:val="hr-HR" w:eastAsia="hr-HR"/>
        </w:rPr>
        <w:t xml:space="preserve"> Posljednjih godina dvotjedn</w:t>
      </w:r>
      <w:r w:rsidR="00F25289" w:rsidRPr="006D0AFB">
        <w:rPr>
          <w:rStyle w:val="Istaknuto"/>
          <w:rFonts w:ascii="Cambria" w:hAnsi="Cambria"/>
          <w:i w:val="0"/>
          <w:iCs w:val="0"/>
          <w:sz w:val="22"/>
          <w:szCs w:val="22"/>
          <w:lang w:val="hr-HR" w:eastAsia="hr-HR"/>
        </w:rPr>
        <w:t xml:space="preserve">a </w:t>
      </w:r>
      <w:r w:rsidRPr="006D0AFB">
        <w:rPr>
          <w:rStyle w:val="Istaknuto"/>
          <w:rFonts w:ascii="Cambria" w:hAnsi="Cambria"/>
          <w:i w:val="0"/>
          <w:iCs w:val="0"/>
          <w:sz w:val="22"/>
          <w:szCs w:val="22"/>
          <w:lang w:val="hr-HR" w:eastAsia="hr-HR"/>
        </w:rPr>
        <w:t>putovanja</w:t>
      </w:r>
      <w:r w:rsidR="005B282A" w:rsidRPr="006D0AFB">
        <w:rPr>
          <w:rStyle w:val="Istaknuto"/>
          <w:rFonts w:ascii="Cambria" w:hAnsi="Cambria"/>
          <w:i w:val="0"/>
          <w:iCs w:val="0"/>
          <w:sz w:val="22"/>
          <w:szCs w:val="22"/>
          <w:lang w:val="hr-HR" w:eastAsia="hr-HR"/>
        </w:rPr>
        <w:t xml:space="preserve"> se </w:t>
      </w:r>
      <w:r w:rsidRPr="006D0AFB">
        <w:rPr>
          <w:rStyle w:val="Istaknuto"/>
          <w:rFonts w:ascii="Cambria" w:hAnsi="Cambria"/>
          <w:i w:val="0"/>
          <w:iCs w:val="0"/>
          <w:sz w:val="22"/>
          <w:szCs w:val="22"/>
          <w:lang w:val="hr-HR" w:eastAsia="hr-HR"/>
        </w:rPr>
        <w:t xml:space="preserve">sve češće zamjenjuju </w:t>
      </w:r>
      <w:r w:rsidR="00203CB8" w:rsidRPr="006D0AFB">
        <w:rPr>
          <w:rStyle w:val="Istaknuto"/>
          <w:rFonts w:ascii="Cambria" w:hAnsi="Cambria"/>
          <w:i w:val="0"/>
          <w:iCs w:val="0"/>
          <w:sz w:val="22"/>
          <w:szCs w:val="22"/>
          <w:lang w:val="hr-HR" w:eastAsia="hr-HR"/>
        </w:rPr>
        <w:t xml:space="preserve">kraćim putovanjima. U tom smislu krati se </w:t>
      </w:r>
      <w:r w:rsidRPr="006D0AFB">
        <w:rPr>
          <w:rStyle w:val="Istaknuto"/>
          <w:rFonts w:ascii="Cambria" w:hAnsi="Cambria"/>
          <w:i w:val="0"/>
          <w:iCs w:val="0"/>
          <w:sz w:val="22"/>
          <w:szCs w:val="22"/>
          <w:lang w:val="hr-HR" w:eastAsia="hr-HR"/>
        </w:rPr>
        <w:t>ljetn</w:t>
      </w:r>
      <w:r w:rsidR="00203CB8" w:rsidRPr="006D0AFB">
        <w:rPr>
          <w:rStyle w:val="Istaknuto"/>
          <w:rFonts w:ascii="Cambria" w:hAnsi="Cambria"/>
          <w:i w:val="0"/>
          <w:iCs w:val="0"/>
          <w:sz w:val="22"/>
          <w:szCs w:val="22"/>
          <w:lang w:val="hr-HR" w:eastAsia="hr-HR"/>
        </w:rPr>
        <w:t xml:space="preserve">i </w:t>
      </w:r>
      <w:r w:rsidRPr="006D0AFB">
        <w:rPr>
          <w:rStyle w:val="Istaknuto"/>
          <w:rFonts w:ascii="Cambria" w:hAnsi="Cambria"/>
          <w:i w:val="0"/>
          <w:iCs w:val="0"/>
          <w:sz w:val="22"/>
          <w:szCs w:val="22"/>
          <w:lang w:val="hr-HR" w:eastAsia="hr-HR"/>
        </w:rPr>
        <w:t>godišnj</w:t>
      </w:r>
      <w:r w:rsidR="00203CB8" w:rsidRPr="006D0AFB">
        <w:rPr>
          <w:rStyle w:val="Istaknuto"/>
          <w:rFonts w:ascii="Cambria" w:hAnsi="Cambria"/>
          <w:i w:val="0"/>
          <w:iCs w:val="0"/>
          <w:sz w:val="22"/>
          <w:szCs w:val="22"/>
          <w:lang w:val="hr-HR" w:eastAsia="hr-HR"/>
        </w:rPr>
        <w:t xml:space="preserve">i </w:t>
      </w:r>
      <w:r w:rsidRPr="006D0AFB">
        <w:rPr>
          <w:rStyle w:val="Istaknuto"/>
          <w:rFonts w:ascii="Cambria" w:hAnsi="Cambria"/>
          <w:i w:val="0"/>
          <w:iCs w:val="0"/>
          <w:sz w:val="22"/>
          <w:szCs w:val="22"/>
          <w:lang w:val="hr-HR" w:eastAsia="hr-HR"/>
        </w:rPr>
        <w:t xml:space="preserve">odmor u korist više kraćih odmora raspoređenih tijekom godine. </w:t>
      </w:r>
      <w:r w:rsidR="008B5412" w:rsidRPr="006D0AFB">
        <w:rPr>
          <w:rStyle w:val="Istaknuto"/>
          <w:rFonts w:ascii="Cambria" w:hAnsi="Cambria"/>
          <w:i w:val="0"/>
          <w:iCs w:val="0"/>
          <w:sz w:val="22"/>
          <w:szCs w:val="22"/>
          <w:lang w:val="hr-HR" w:eastAsia="hr-HR"/>
        </w:rPr>
        <w:t xml:space="preserve">Stoga, </w:t>
      </w:r>
      <w:r w:rsidR="00203CB8" w:rsidRPr="006D0AFB">
        <w:rPr>
          <w:rStyle w:val="Istaknuto"/>
          <w:rFonts w:ascii="Cambria" w:hAnsi="Cambria"/>
          <w:i w:val="0"/>
          <w:iCs w:val="0"/>
          <w:sz w:val="22"/>
          <w:szCs w:val="22"/>
          <w:lang w:val="hr-HR" w:eastAsia="hr-HR"/>
        </w:rPr>
        <w:t xml:space="preserve">ne čude statistički podaci koji govore u prilog ostvarenju </w:t>
      </w:r>
      <w:r w:rsidR="004D77B9" w:rsidRPr="006D0AFB">
        <w:rPr>
          <w:rStyle w:val="Istaknuto"/>
          <w:rFonts w:ascii="Cambria" w:hAnsi="Cambria"/>
          <w:b/>
          <w:bCs/>
          <w:i w:val="0"/>
          <w:iCs w:val="0"/>
          <w:sz w:val="22"/>
          <w:szCs w:val="22"/>
          <w:lang w:val="hr-HR" w:eastAsia="hr-HR"/>
        </w:rPr>
        <w:t xml:space="preserve">5 % </w:t>
      </w:r>
      <w:r w:rsidR="001C7EA0" w:rsidRPr="006D0AFB">
        <w:rPr>
          <w:rStyle w:val="Istaknuto"/>
          <w:rFonts w:ascii="Cambria" w:hAnsi="Cambria"/>
          <w:b/>
          <w:bCs/>
          <w:i w:val="0"/>
          <w:iCs w:val="0"/>
          <w:sz w:val="22"/>
          <w:szCs w:val="22"/>
          <w:lang w:val="hr-HR" w:eastAsia="hr-HR"/>
        </w:rPr>
        <w:t>više</w:t>
      </w:r>
      <w:r w:rsidR="00DC134A" w:rsidRPr="006D0AFB">
        <w:rPr>
          <w:rStyle w:val="Istaknuto"/>
          <w:rFonts w:ascii="Cambria" w:hAnsi="Cambria"/>
          <w:b/>
          <w:bCs/>
          <w:i w:val="0"/>
          <w:iCs w:val="0"/>
          <w:sz w:val="22"/>
          <w:szCs w:val="22"/>
          <w:lang w:val="hr-HR" w:eastAsia="hr-HR"/>
        </w:rPr>
        <w:t xml:space="preserve"> dolazaka</w:t>
      </w:r>
      <w:r w:rsidR="00DC134A" w:rsidRPr="006D0AFB">
        <w:rPr>
          <w:rStyle w:val="Istaknuto"/>
          <w:rFonts w:ascii="Cambria" w:hAnsi="Cambria"/>
          <w:i w:val="0"/>
          <w:iCs w:val="0"/>
          <w:sz w:val="22"/>
          <w:szCs w:val="22"/>
          <w:lang w:val="hr-HR" w:eastAsia="hr-HR"/>
        </w:rPr>
        <w:t xml:space="preserve"> </w:t>
      </w:r>
      <w:r w:rsidR="001C7EA0" w:rsidRPr="006D0AFB">
        <w:rPr>
          <w:rStyle w:val="Istaknuto"/>
          <w:rFonts w:ascii="Cambria" w:hAnsi="Cambria"/>
          <w:i w:val="0"/>
          <w:iCs w:val="0"/>
          <w:sz w:val="22"/>
          <w:szCs w:val="22"/>
          <w:lang w:val="hr-HR" w:eastAsia="hr-HR"/>
        </w:rPr>
        <w:t xml:space="preserve">u odnosu na 2019. godinu, </w:t>
      </w:r>
      <w:r w:rsidR="00BB79F5" w:rsidRPr="006D0AFB">
        <w:rPr>
          <w:rStyle w:val="Istaknuto"/>
          <w:rFonts w:ascii="Cambria" w:hAnsi="Cambria"/>
          <w:i w:val="0"/>
          <w:iCs w:val="0"/>
          <w:sz w:val="22"/>
          <w:szCs w:val="22"/>
          <w:lang w:val="hr-HR" w:eastAsia="hr-HR"/>
        </w:rPr>
        <w:t xml:space="preserve">te </w:t>
      </w:r>
      <w:r w:rsidR="00422496" w:rsidRPr="006D0AFB">
        <w:rPr>
          <w:rStyle w:val="Istaknuto"/>
          <w:rFonts w:ascii="Cambria" w:hAnsi="Cambria"/>
          <w:b/>
          <w:bCs/>
          <w:i w:val="0"/>
          <w:iCs w:val="0"/>
          <w:sz w:val="22"/>
          <w:szCs w:val="22"/>
          <w:lang w:val="hr-HR" w:eastAsia="hr-HR"/>
        </w:rPr>
        <w:t>2 % manje noćenja</w:t>
      </w:r>
      <w:r w:rsidR="00422496" w:rsidRPr="006D0AFB">
        <w:rPr>
          <w:rStyle w:val="Istaknuto"/>
          <w:rFonts w:ascii="Cambria" w:hAnsi="Cambria"/>
          <w:i w:val="0"/>
          <w:iCs w:val="0"/>
          <w:sz w:val="22"/>
          <w:szCs w:val="22"/>
          <w:lang w:val="hr-HR" w:eastAsia="hr-HR"/>
        </w:rPr>
        <w:t xml:space="preserve">. </w:t>
      </w:r>
    </w:p>
    <w:p w14:paraId="071E5136" w14:textId="66772CD5" w:rsidR="000744A4" w:rsidRPr="003A3E6F" w:rsidRDefault="000744A4" w:rsidP="006A5BB3">
      <w:pPr>
        <w:tabs>
          <w:tab w:val="left" w:pos="1092"/>
        </w:tabs>
        <w:spacing w:line="240" w:lineRule="auto"/>
        <w:rPr>
          <w:rFonts w:ascii="Cambria" w:hAnsi="Cambria"/>
          <w:lang w:val="hr-HR"/>
        </w:rPr>
      </w:pPr>
    </w:p>
    <w:tbl>
      <w:tblPr>
        <w:tblW w:w="5272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788"/>
        <w:gridCol w:w="1788"/>
      </w:tblGrid>
      <w:tr w:rsidR="008B5412" w:rsidRPr="00936769" w14:paraId="414408F2" w14:textId="77777777" w:rsidTr="008B5412">
        <w:trPr>
          <w:trHeight w:val="73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EF57236" w14:textId="77777777" w:rsidR="008B5412" w:rsidRPr="00892F04" w:rsidRDefault="008B5412" w:rsidP="00892F04">
            <w:pPr>
              <w:spacing w:line="240" w:lineRule="auto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92F04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Vrsta turista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1739B45D" w14:textId="76226CFC" w:rsidR="008B5412" w:rsidRPr="00892F04" w:rsidRDefault="008B5412" w:rsidP="00892F04">
            <w:pPr>
              <w:spacing w:line="240" w:lineRule="auto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92F04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 xml:space="preserve">Prosječno </w:t>
            </w:r>
            <w:r w:rsidRPr="003A3E6F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 xml:space="preserve">             </w:t>
            </w:r>
            <w:r w:rsidRPr="00892F04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trajanje boravka 2022                            (u danima)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1BC90384" w14:textId="0AE2FB56" w:rsidR="008B5412" w:rsidRPr="00892F04" w:rsidRDefault="008B5412" w:rsidP="00892F04">
            <w:pPr>
              <w:spacing w:line="240" w:lineRule="auto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92F04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 xml:space="preserve"> Prosječno </w:t>
            </w:r>
            <w:r w:rsidRPr="003A3E6F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 xml:space="preserve">            </w:t>
            </w:r>
            <w:r w:rsidRPr="00892F04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 xml:space="preserve">trajanje boravka 2019            </w:t>
            </w:r>
            <w:r w:rsidRPr="003A3E6F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 xml:space="preserve">                  </w:t>
            </w:r>
            <w:r w:rsidRPr="00892F04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(u danima)</w:t>
            </w:r>
          </w:p>
        </w:tc>
      </w:tr>
      <w:tr w:rsidR="008B5412" w:rsidRPr="003A3E6F" w14:paraId="41D1B271" w14:textId="77777777" w:rsidTr="008B5412">
        <w:trPr>
          <w:trHeight w:val="25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0DC5" w14:textId="77777777" w:rsidR="008B5412" w:rsidRPr="00892F04" w:rsidRDefault="008B5412" w:rsidP="00892F04">
            <w:pPr>
              <w:spacing w:line="240" w:lineRule="auto"/>
              <w:jc w:val="lef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92F04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Domaći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32C8" w14:textId="77777777" w:rsidR="008B5412" w:rsidRPr="00892F04" w:rsidRDefault="008B5412" w:rsidP="00371185">
            <w:pPr>
              <w:spacing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92F04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3,20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0DBA" w14:textId="77777777" w:rsidR="008B5412" w:rsidRPr="00892F04" w:rsidRDefault="008B5412" w:rsidP="00371185">
            <w:pPr>
              <w:spacing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92F04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3,85</w:t>
            </w:r>
          </w:p>
        </w:tc>
      </w:tr>
      <w:tr w:rsidR="008B5412" w:rsidRPr="003A3E6F" w14:paraId="24CE0201" w14:textId="77777777" w:rsidTr="008B5412">
        <w:trPr>
          <w:trHeight w:val="25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70B8" w14:textId="77777777" w:rsidR="008B5412" w:rsidRPr="00892F04" w:rsidRDefault="008B5412" w:rsidP="00892F04">
            <w:pPr>
              <w:spacing w:line="240" w:lineRule="auto"/>
              <w:jc w:val="left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92F04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Strani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A45E" w14:textId="77777777" w:rsidR="008B5412" w:rsidRPr="00892F04" w:rsidRDefault="008B5412" w:rsidP="00371185">
            <w:pPr>
              <w:spacing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92F04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5,99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80EA" w14:textId="77777777" w:rsidR="008B5412" w:rsidRPr="00892F04" w:rsidRDefault="008B5412" w:rsidP="00371185">
            <w:pPr>
              <w:spacing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92F04">
              <w:rPr>
                <w:rFonts w:ascii="Cambria" w:eastAsia="Times New Roman" w:hAnsi="Cambria" w:cs="Tahoma"/>
                <w:sz w:val="20"/>
                <w:szCs w:val="20"/>
                <w:bdr w:val="none" w:sz="0" w:space="0" w:color="auto"/>
                <w:lang w:val="hr-HR" w:eastAsia="hr-HR"/>
              </w:rPr>
              <w:t>6,27</w:t>
            </w:r>
          </w:p>
        </w:tc>
      </w:tr>
      <w:tr w:rsidR="008B5412" w:rsidRPr="003A3E6F" w14:paraId="0C9726B6" w14:textId="77777777" w:rsidTr="008B5412">
        <w:trPr>
          <w:trHeight w:val="284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0E2F9F3B" w14:textId="77777777" w:rsidR="008B5412" w:rsidRPr="00892F04" w:rsidRDefault="008B5412" w:rsidP="00892F04">
            <w:pPr>
              <w:spacing w:line="240" w:lineRule="auto"/>
              <w:jc w:val="left"/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92F04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Ukupno: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2E68DEAE" w14:textId="77777777" w:rsidR="008B5412" w:rsidRPr="00892F04" w:rsidRDefault="008B5412" w:rsidP="00371185">
            <w:pPr>
              <w:spacing w:line="240" w:lineRule="auto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92F04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5,75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0833960D" w14:textId="77777777" w:rsidR="008B5412" w:rsidRPr="00892F04" w:rsidRDefault="008B5412" w:rsidP="00371185">
            <w:pPr>
              <w:spacing w:line="240" w:lineRule="auto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92F04">
              <w:rPr>
                <w:rFonts w:ascii="Cambria" w:eastAsia="Times New Roman" w:hAnsi="Cambria" w:cs="Tahoma"/>
                <w:b/>
                <w:bCs/>
                <w:sz w:val="20"/>
                <w:szCs w:val="20"/>
                <w:bdr w:val="none" w:sz="0" w:space="0" w:color="auto"/>
                <w:lang w:val="hr-HR" w:eastAsia="hr-HR"/>
              </w:rPr>
              <w:t>6,11</w:t>
            </w:r>
          </w:p>
        </w:tc>
      </w:tr>
    </w:tbl>
    <w:p w14:paraId="3017E9D0" w14:textId="77777777" w:rsidR="006D0AFB" w:rsidRDefault="006D0AFB" w:rsidP="006A5BB3">
      <w:pPr>
        <w:tabs>
          <w:tab w:val="left" w:pos="1092"/>
        </w:tabs>
        <w:spacing w:line="240" w:lineRule="auto"/>
        <w:rPr>
          <w:rFonts w:ascii="Cambria" w:hAnsi="Cambria"/>
          <w:iCs/>
          <w:lang w:val="hr-HR"/>
        </w:rPr>
      </w:pPr>
    </w:p>
    <w:p w14:paraId="0411E11E" w14:textId="23B04C35" w:rsidR="00EA406C" w:rsidRPr="006D0AFB" w:rsidRDefault="00ED5D66" w:rsidP="006A5BB3">
      <w:pPr>
        <w:tabs>
          <w:tab w:val="left" w:pos="1092"/>
        </w:tabs>
        <w:spacing w:line="240" w:lineRule="auto"/>
        <w:rPr>
          <w:rFonts w:ascii="Cambria" w:hAnsi="Cambria"/>
          <w:iCs/>
          <w:sz w:val="22"/>
          <w:szCs w:val="22"/>
          <w:lang w:val="hr-HR"/>
        </w:rPr>
      </w:pPr>
      <w:r w:rsidRPr="006D0AFB">
        <w:rPr>
          <w:rFonts w:ascii="Cambria" w:hAnsi="Cambria"/>
          <w:iCs/>
          <w:sz w:val="22"/>
          <w:szCs w:val="22"/>
          <w:lang w:val="hr-HR"/>
        </w:rPr>
        <w:t xml:space="preserve">Iako turistička posezona još uvijek traje moramo biti zadovoljni ovogodišnjim turističkim rezultatima </w:t>
      </w:r>
      <w:r w:rsidR="00665293" w:rsidRPr="006D0AFB">
        <w:rPr>
          <w:rFonts w:ascii="Cambria" w:hAnsi="Cambria"/>
          <w:iCs/>
          <w:sz w:val="22"/>
          <w:szCs w:val="22"/>
          <w:lang w:val="hr-HR"/>
        </w:rPr>
        <w:t xml:space="preserve">koji su optimističniji od </w:t>
      </w:r>
      <w:r w:rsidR="003B6D5E" w:rsidRPr="006D0AFB">
        <w:rPr>
          <w:rFonts w:ascii="Cambria" w:hAnsi="Cambria"/>
          <w:iCs/>
          <w:sz w:val="22"/>
          <w:szCs w:val="22"/>
          <w:lang w:val="hr-HR"/>
        </w:rPr>
        <w:t xml:space="preserve">plana i programa rada za 2022. godinu. </w:t>
      </w:r>
      <w:r w:rsidR="004803D0" w:rsidRPr="006D0AFB">
        <w:rPr>
          <w:rFonts w:ascii="Cambria" w:hAnsi="Cambria"/>
          <w:iCs/>
          <w:sz w:val="22"/>
          <w:szCs w:val="22"/>
          <w:lang w:val="hr-HR"/>
        </w:rPr>
        <w:t xml:space="preserve">Naša je destinacija </w:t>
      </w:r>
      <w:r w:rsidR="00056A48" w:rsidRPr="006D0AFB">
        <w:rPr>
          <w:rFonts w:ascii="Cambria" w:hAnsi="Cambria"/>
          <w:iCs/>
          <w:sz w:val="22"/>
          <w:szCs w:val="22"/>
          <w:lang w:val="hr-HR"/>
        </w:rPr>
        <w:t xml:space="preserve">uz regionalnu turističku zajednicu </w:t>
      </w:r>
      <w:r w:rsidR="004803D0" w:rsidRPr="006D0AFB">
        <w:rPr>
          <w:rFonts w:ascii="Cambria" w:hAnsi="Cambria"/>
          <w:iCs/>
          <w:sz w:val="22"/>
          <w:szCs w:val="22"/>
          <w:lang w:val="hr-HR"/>
        </w:rPr>
        <w:t>prije svega odlično pripremila turističku sezonu te na vrijeme krenula sa promotivnim aktivnosti</w:t>
      </w:r>
      <w:r w:rsidR="00C83CFD" w:rsidRPr="006D0AFB">
        <w:rPr>
          <w:rFonts w:ascii="Cambria" w:hAnsi="Cambria"/>
          <w:iCs/>
          <w:sz w:val="22"/>
          <w:szCs w:val="22"/>
          <w:lang w:val="hr-HR"/>
        </w:rPr>
        <w:t>m</w:t>
      </w:r>
      <w:r w:rsidR="004803D0" w:rsidRPr="006D0AFB">
        <w:rPr>
          <w:rFonts w:ascii="Cambria" w:hAnsi="Cambria"/>
          <w:iCs/>
          <w:sz w:val="22"/>
          <w:szCs w:val="22"/>
          <w:lang w:val="hr-HR"/>
        </w:rPr>
        <w:t xml:space="preserve">a </w:t>
      </w:r>
      <w:r w:rsidR="00C83CFD" w:rsidRPr="006D0AFB">
        <w:rPr>
          <w:rFonts w:ascii="Cambria" w:hAnsi="Cambria"/>
          <w:iCs/>
          <w:sz w:val="22"/>
          <w:szCs w:val="22"/>
          <w:lang w:val="hr-HR"/>
        </w:rPr>
        <w:t>na Njem</w:t>
      </w:r>
      <w:r w:rsidR="00FE207B">
        <w:rPr>
          <w:rFonts w:ascii="Cambria" w:hAnsi="Cambria"/>
          <w:iCs/>
          <w:sz w:val="22"/>
          <w:szCs w:val="22"/>
          <w:lang w:val="hr-HR"/>
        </w:rPr>
        <w:t>ačkom</w:t>
      </w:r>
      <w:r w:rsidR="00C83CFD" w:rsidRPr="006D0AFB">
        <w:rPr>
          <w:rFonts w:ascii="Cambria" w:hAnsi="Cambria"/>
          <w:iCs/>
          <w:sz w:val="22"/>
          <w:szCs w:val="22"/>
          <w:lang w:val="hr-HR"/>
        </w:rPr>
        <w:t xml:space="preserve"> i A</w:t>
      </w:r>
      <w:r w:rsidR="00FE207B">
        <w:rPr>
          <w:rFonts w:ascii="Cambria" w:hAnsi="Cambria"/>
          <w:iCs/>
          <w:sz w:val="22"/>
          <w:szCs w:val="22"/>
          <w:lang w:val="hr-HR"/>
        </w:rPr>
        <w:t>ustrijskom</w:t>
      </w:r>
      <w:r w:rsidR="00C83CFD" w:rsidRPr="006D0AFB">
        <w:rPr>
          <w:rFonts w:ascii="Cambria" w:hAnsi="Cambria"/>
          <w:iCs/>
          <w:sz w:val="22"/>
          <w:szCs w:val="22"/>
          <w:lang w:val="hr-HR"/>
        </w:rPr>
        <w:t xml:space="preserve"> tržištu koja su ove godine pobjednici turističke sezone. </w:t>
      </w:r>
      <w:r w:rsidR="00987761" w:rsidRPr="006D0AFB">
        <w:rPr>
          <w:rFonts w:ascii="Cambria" w:hAnsi="Cambria"/>
          <w:iCs/>
          <w:sz w:val="22"/>
          <w:szCs w:val="22"/>
          <w:lang w:val="hr-HR"/>
        </w:rPr>
        <w:t>Nadalje</w:t>
      </w:r>
      <w:r w:rsidR="008E1833" w:rsidRPr="006D0AFB">
        <w:rPr>
          <w:rFonts w:ascii="Cambria" w:hAnsi="Cambria"/>
          <w:iCs/>
          <w:sz w:val="22"/>
          <w:szCs w:val="22"/>
          <w:lang w:val="hr-HR"/>
        </w:rPr>
        <w:t xml:space="preserve">, TZ </w:t>
      </w:r>
      <w:r w:rsidR="00B40EF9" w:rsidRPr="006D0AFB">
        <w:rPr>
          <w:rFonts w:ascii="Cambria" w:hAnsi="Cambria"/>
          <w:iCs/>
          <w:sz w:val="22"/>
          <w:szCs w:val="22"/>
          <w:lang w:val="hr-HR"/>
        </w:rPr>
        <w:t>i</w:t>
      </w:r>
      <w:r w:rsidR="008E1833" w:rsidRPr="006D0AFB">
        <w:rPr>
          <w:rFonts w:ascii="Cambria" w:hAnsi="Cambria"/>
          <w:iCs/>
          <w:sz w:val="22"/>
          <w:szCs w:val="22"/>
          <w:lang w:val="hr-HR"/>
        </w:rPr>
        <w:t xml:space="preserve"> Grad Poreč </w:t>
      </w:r>
      <w:r w:rsidR="00B40EF9" w:rsidRPr="006D0AFB">
        <w:rPr>
          <w:rFonts w:ascii="Cambria" w:hAnsi="Cambria"/>
          <w:iCs/>
          <w:sz w:val="22"/>
          <w:szCs w:val="22"/>
          <w:lang w:val="hr-HR"/>
        </w:rPr>
        <w:t xml:space="preserve">su </w:t>
      </w:r>
      <w:r w:rsidR="008E1833" w:rsidRPr="006D0AFB">
        <w:rPr>
          <w:rFonts w:ascii="Cambria" w:hAnsi="Cambria"/>
          <w:iCs/>
          <w:sz w:val="22"/>
          <w:szCs w:val="22"/>
          <w:lang w:val="hr-HR"/>
        </w:rPr>
        <w:t>odradi</w:t>
      </w:r>
      <w:r w:rsidR="00B40EF9" w:rsidRPr="006D0AFB">
        <w:rPr>
          <w:rFonts w:ascii="Cambria" w:hAnsi="Cambria"/>
          <w:iCs/>
          <w:sz w:val="22"/>
          <w:szCs w:val="22"/>
          <w:lang w:val="hr-HR"/>
        </w:rPr>
        <w:t xml:space="preserve">li </w:t>
      </w:r>
      <w:r w:rsidR="008E1833" w:rsidRPr="006D0AFB">
        <w:rPr>
          <w:rFonts w:ascii="Cambria" w:hAnsi="Cambria"/>
          <w:iCs/>
          <w:sz w:val="22"/>
          <w:szCs w:val="22"/>
          <w:lang w:val="hr-HR"/>
        </w:rPr>
        <w:t xml:space="preserve">2 turističke prezentacije i to na tržištima </w:t>
      </w:r>
      <w:r w:rsidR="00843D15">
        <w:rPr>
          <w:rFonts w:ascii="Cambria" w:hAnsi="Cambria"/>
          <w:iCs/>
          <w:sz w:val="22"/>
          <w:szCs w:val="22"/>
          <w:lang w:val="hr-HR"/>
        </w:rPr>
        <w:t>Češke</w:t>
      </w:r>
      <w:r w:rsidR="008E1833" w:rsidRPr="006D0AFB">
        <w:rPr>
          <w:rFonts w:ascii="Cambria" w:hAnsi="Cambria"/>
          <w:iCs/>
          <w:sz w:val="22"/>
          <w:szCs w:val="22"/>
          <w:lang w:val="hr-HR"/>
        </w:rPr>
        <w:t xml:space="preserve"> i Njem</w:t>
      </w:r>
      <w:r w:rsidR="00086495">
        <w:rPr>
          <w:rFonts w:ascii="Cambria" w:hAnsi="Cambria"/>
          <w:iCs/>
          <w:sz w:val="22"/>
          <w:szCs w:val="22"/>
          <w:lang w:val="hr-HR"/>
        </w:rPr>
        <w:t>ačke</w:t>
      </w:r>
      <w:r w:rsidR="00B40EF9" w:rsidRPr="006D0AFB">
        <w:rPr>
          <w:rFonts w:ascii="Cambria" w:hAnsi="Cambria"/>
          <w:iCs/>
          <w:sz w:val="22"/>
          <w:szCs w:val="22"/>
          <w:lang w:val="hr-HR"/>
        </w:rPr>
        <w:t>. Upravo su ta 2 tržiš</w:t>
      </w:r>
      <w:r w:rsidR="00E6211A" w:rsidRPr="006D0AFB">
        <w:rPr>
          <w:rFonts w:ascii="Cambria" w:hAnsi="Cambria"/>
          <w:iCs/>
          <w:sz w:val="22"/>
          <w:szCs w:val="22"/>
          <w:lang w:val="hr-HR"/>
        </w:rPr>
        <w:t>ta ove turističke sezone dala odlične rezultate (+</w:t>
      </w:r>
      <w:r w:rsidR="00135B10" w:rsidRPr="006D0AFB">
        <w:rPr>
          <w:rFonts w:ascii="Cambria" w:hAnsi="Cambria"/>
          <w:iCs/>
          <w:sz w:val="22"/>
          <w:szCs w:val="22"/>
          <w:lang w:val="hr-HR"/>
        </w:rPr>
        <w:t>33%, odnosno +18%)</w:t>
      </w:r>
      <w:r w:rsidR="00056A48" w:rsidRPr="006D0AFB">
        <w:rPr>
          <w:rFonts w:ascii="Cambria" w:hAnsi="Cambria"/>
          <w:iCs/>
          <w:sz w:val="22"/>
          <w:szCs w:val="22"/>
          <w:lang w:val="hr-HR"/>
        </w:rPr>
        <w:t xml:space="preserve">. </w:t>
      </w:r>
      <w:r w:rsidR="005D51A5" w:rsidRPr="006D0AFB">
        <w:rPr>
          <w:rFonts w:ascii="Cambria" w:hAnsi="Cambria"/>
          <w:iCs/>
          <w:sz w:val="22"/>
          <w:szCs w:val="22"/>
          <w:lang w:val="hr-HR"/>
        </w:rPr>
        <w:t xml:space="preserve">Do kraja kalendarske godine planiramo realizirati još </w:t>
      </w:r>
      <w:r w:rsidR="007549E8" w:rsidRPr="006D0AFB">
        <w:rPr>
          <w:rFonts w:ascii="Cambria" w:hAnsi="Cambria"/>
          <w:iCs/>
          <w:sz w:val="22"/>
          <w:szCs w:val="22"/>
          <w:lang w:val="hr-HR"/>
        </w:rPr>
        <w:t xml:space="preserve">cca </w:t>
      </w:r>
      <w:r w:rsidR="00956390" w:rsidRPr="006D0AFB">
        <w:rPr>
          <w:rFonts w:ascii="Cambria" w:hAnsi="Cambria"/>
          <w:iCs/>
          <w:sz w:val="22"/>
          <w:szCs w:val="22"/>
          <w:lang w:val="hr-HR"/>
        </w:rPr>
        <w:t>3</w:t>
      </w:r>
      <w:r w:rsidR="009F656A" w:rsidRPr="006D0AFB">
        <w:rPr>
          <w:rFonts w:ascii="Cambria" w:hAnsi="Cambria"/>
          <w:iCs/>
          <w:sz w:val="22"/>
          <w:szCs w:val="22"/>
          <w:lang w:val="hr-HR"/>
        </w:rPr>
        <w:t>5</w:t>
      </w:r>
      <w:r w:rsidR="00956390" w:rsidRPr="006D0AFB">
        <w:rPr>
          <w:rFonts w:ascii="Cambria" w:hAnsi="Cambria"/>
          <w:iCs/>
          <w:sz w:val="22"/>
          <w:szCs w:val="22"/>
          <w:lang w:val="hr-HR"/>
        </w:rPr>
        <w:t>0</w:t>
      </w:r>
      <w:r w:rsidR="007549E8" w:rsidRPr="006D0AFB">
        <w:rPr>
          <w:rFonts w:ascii="Cambria" w:hAnsi="Cambria"/>
          <w:iCs/>
          <w:sz w:val="22"/>
          <w:szCs w:val="22"/>
          <w:lang w:val="hr-HR"/>
        </w:rPr>
        <w:t xml:space="preserve">.000 noćenja što </w:t>
      </w:r>
      <w:r w:rsidR="009F656A" w:rsidRPr="006D0AFB">
        <w:rPr>
          <w:rFonts w:ascii="Cambria" w:hAnsi="Cambria"/>
          <w:iCs/>
          <w:sz w:val="22"/>
          <w:szCs w:val="22"/>
          <w:lang w:val="hr-HR"/>
        </w:rPr>
        <w:t xml:space="preserve">bi ukupno bilo </w:t>
      </w:r>
      <w:r w:rsidR="004A4166" w:rsidRPr="006D0AFB">
        <w:rPr>
          <w:rFonts w:ascii="Cambria" w:hAnsi="Cambria"/>
          <w:iCs/>
          <w:sz w:val="22"/>
          <w:szCs w:val="22"/>
          <w:lang w:val="hr-HR"/>
        </w:rPr>
        <w:t xml:space="preserve">iznad svih </w:t>
      </w:r>
      <w:r w:rsidR="004D4DDE" w:rsidRPr="006D0AFB">
        <w:rPr>
          <w:rFonts w:ascii="Cambria" w:hAnsi="Cambria"/>
          <w:iCs/>
          <w:sz w:val="22"/>
          <w:szCs w:val="22"/>
          <w:lang w:val="hr-HR"/>
        </w:rPr>
        <w:t xml:space="preserve">planova za 2022. godinu. </w:t>
      </w:r>
      <w:r w:rsidR="00672C97" w:rsidRPr="006D0AFB">
        <w:rPr>
          <w:rFonts w:ascii="Cambria" w:hAnsi="Cambria"/>
          <w:iCs/>
          <w:sz w:val="22"/>
          <w:szCs w:val="22"/>
          <w:lang w:val="hr-HR"/>
        </w:rPr>
        <w:t xml:space="preserve"> </w:t>
      </w:r>
    </w:p>
    <w:p w14:paraId="43F09F99" w14:textId="77777777" w:rsidR="006D0AFB" w:rsidRPr="006D0AFB" w:rsidRDefault="006D0AFB" w:rsidP="006A5BB3">
      <w:pPr>
        <w:tabs>
          <w:tab w:val="left" w:pos="1092"/>
        </w:tabs>
        <w:spacing w:line="240" w:lineRule="auto"/>
        <w:rPr>
          <w:rFonts w:ascii="Cambria" w:hAnsi="Cambria"/>
          <w:iCs/>
          <w:sz w:val="22"/>
          <w:szCs w:val="22"/>
          <w:lang w:val="hr-HR"/>
        </w:rPr>
      </w:pPr>
    </w:p>
    <w:p w14:paraId="41E467CC" w14:textId="739D5D21" w:rsidR="002B7414" w:rsidRPr="00086495" w:rsidRDefault="00D80BF9" w:rsidP="006A5BB3">
      <w:pPr>
        <w:tabs>
          <w:tab w:val="left" w:pos="1092"/>
        </w:tabs>
        <w:spacing w:line="240" w:lineRule="auto"/>
        <w:rPr>
          <w:rFonts w:ascii="Cambria" w:hAnsi="Cambria"/>
          <w:iCs/>
          <w:sz w:val="22"/>
          <w:szCs w:val="22"/>
          <w:lang w:val="hr-HR"/>
        </w:rPr>
      </w:pPr>
      <w:r w:rsidRPr="006D0AFB">
        <w:rPr>
          <w:rFonts w:ascii="Cambria" w:hAnsi="Cambria"/>
          <w:iCs/>
          <w:sz w:val="22"/>
          <w:szCs w:val="22"/>
          <w:lang w:val="hr-HR"/>
        </w:rPr>
        <w:t xml:space="preserve">Uz odlične rezultate zahvale idu </w:t>
      </w:r>
      <w:r w:rsidR="00CF4CA9" w:rsidRPr="006D0AFB">
        <w:rPr>
          <w:rFonts w:ascii="Cambria" w:hAnsi="Cambria"/>
          <w:iCs/>
          <w:sz w:val="22"/>
          <w:szCs w:val="22"/>
          <w:lang w:val="hr-HR"/>
        </w:rPr>
        <w:t xml:space="preserve">turističkim tvrtkama, </w:t>
      </w:r>
      <w:r w:rsidRPr="006D0AFB">
        <w:rPr>
          <w:rFonts w:ascii="Cambria" w:hAnsi="Cambria"/>
          <w:iCs/>
          <w:sz w:val="22"/>
          <w:szCs w:val="22"/>
          <w:lang w:val="hr-HR"/>
        </w:rPr>
        <w:t xml:space="preserve">svim turističkim djelatnicima, </w:t>
      </w:r>
      <w:r w:rsidR="00CF4CA9" w:rsidRPr="006D0AFB">
        <w:rPr>
          <w:rFonts w:ascii="Cambria" w:hAnsi="Cambria"/>
          <w:iCs/>
          <w:sz w:val="22"/>
          <w:szCs w:val="22"/>
          <w:lang w:val="hr-HR"/>
        </w:rPr>
        <w:t>Gradu Poreču i njegov</w:t>
      </w:r>
      <w:r w:rsidRPr="006D0AFB">
        <w:rPr>
          <w:rFonts w:ascii="Cambria" w:hAnsi="Cambria"/>
          <w:iCs/>
          <w:sz w:val="22"/>
          <w:szCs w:val="22"/>
          <w:lang w:val="hr-HR"/>
        </w:rPr>
        <w:t xml:space="preserve">im službama, </w:t>
      </w:r>
      <w:r w:rsidR="00CF4CA9" w:rsidRPr="006D0AFB">
        <w:rPr>
          <w:rFonts w:ascii="Cambria" w:hAnsi="Cambria"/>
          <w:iCs/>
          <w:sz w:val="22"/>
          <w:szCs w:val="22"/>
          <w:lang w:val="hr-HR"/>
        </w:rPr>
        <w:t>svim trgovcima i ugostiteljima te privatnim iznajmljivačima koji su direktno ili indirektno sudjelovali u realizaciji ovogodišnje vrlo uspješne turističke</w:t>
      </w:r>
      <w:r w:rsidR="008671F2" w:rsidRPr="006D0AFB">
        <w:rPr>
          <w:rFonts w:ascii="Cambria" w:hAnsi="Cambria"/>
          <w:iCs/>
          <w:sz w:val="22"/>
          <w:szCs w:val="22"/>
          <w:lang w:val="hr-HR"/>
        </w:rPr>
        <w:t xml:space="preserve"> sezone</w:t>
      </w:r>
      <w:r w:rsidR="00CF4CA9" w:rsidRPr="006D0AFB">
        <w:rPr>
          <w:rFonts w:ascii="Cambria" w:hAnsi="Cambria"/>
          <w:iCs/>
          <w:sz w:val="22"/>
          <w:szCs w:val="22"/>
          <w:lang w:val="hr-HR"/>
        </w:rPr>
        <w:t xml:space="preserve">. </w:t>
      </w:r>
    </w:p>
    <w:p w14:paraId="2478D845" w14:textId="77777777" w:rsidR="006D0AFB" w:rsidRPr="003A3E6F" w:rsidRDefault="006D0AFB" w:rsidP="006A5BB3">
      <w:pPr>
        <w:tabs>
          <w:tab w:val="left" w:pos="1092"/>
        </w:tabs>
        <w:spacing w:line="240" w:lineRule="auto"/>
        <w:rPr>
          <w:rFonts w:ascii="Cambria" w:hAnsi="Cambria"/>
          <w:iCs/>
          <w:lang w:val="hr-HR"/>
        </w:rPr>
      </w:pPr>
    </w:p>
    <w:p w14:paraId="2316BFC7" w14:textId="3A692C5F" w:rsidR="001A3CF8" w:rsidRPr="006D0AFB" w:rsidRDefault="001A3CF8" w:rsidP="006A5BB3">
      <w:pPr>
        <w:spacing w:line="240" w:lineRule="auto"/>
        <w:rPr>
          <w:rFonts w:ascii="Cambria" w:hAnsi="Cambria"/>
          <w:b/>
          <w:bCs/>
          <w:noProof/>
          <w:sz w:val="22"/>
          <w:szCs w:val="22"/>
          <w:lang w:val="hr-HR"/>
        </w:rPr>
      </w:pPr>
      <w:r w:rsidRPr="003A3E6F">
        <w:rPr>
          <w:rFonts w:ascii="Cambria" w:hAnsi="Cambria"/>
          <w:b/>
          <w:noProof/>
          <w:lang w:val="hr-HR"/>
        </w:rPr>
        <w:tab/>
      </w:r>
      <w:r w:rsidRPr="003A3E6F">
        <w:rPr>
          <w:rFonts w:ascii="Cambria" w:hAnsi="Cambria"/>
          <w:b/>
          <w:noProof/>
          <w:lang w:val="hr-HR"/>
        </w:rPr>
        <w:tab/>
      </w:r>
      <w:r w:rsidRPr="003A3E6F">
        <w:rPr>
          <w:rFonts w:ascii="Cambria" w:hAnsi="Cambria"/>
          <w:b/>
          <w:noProof/>
          <w:lang w:val="hr-HR"/>
        </w:rPr>
        <w:tab/>
      </w:r>
      <w:r w:rsidRPr="003A3E6F">
        <w:rPr>
          <w:rFonts w:ascii="Cambria" w:hAnsi="Cambria"/>
          <w:b/>
          <w:noProof/>
          <w:lang w:val="hr-HR"/>
        </w:rPr>
        <w:tab/>
      </w:r>
      <w:r w:rsidRPr="003A3E6F">
        <w:rPr>
          <w:rFonts w:ascii="Cambria" w:hAnsi="Cambria"/>
          <w:b/>
          <w:noProof/>
          <w:lang w:val="hr-HR"/>
        </w:rPr>
        <w:tab/>
      </w:r>
      <w:r w:rsidRPr="003A3E6F">
        <w:rPr>
          <w:rFonts w:ascii="Cambria" w:hAnsi="Cambria"/>
          <w:b/>
          <w:noProof/>
          <w:lang w:val="hr-HR"/>
        </w:rPr>
        <w:tab/>
        <w:t xml:space="preserve">          </w:t>
      </w:r>
      <w:r w:rsidRPr="003A3E6F">
        <w:rPr>
          <w:rFonts w:ascii="Cambria" w:hAnsi="Cambria"/>
          <w:b/>
          <w:noProof/>
          <w:lang w:val="hr-HR"/>
        </w:rPr>
        <w:tab/>
        <w:t xml:space="preserve">  </w:t>
      </w:r>
      <w:r w:rsidRPr="003A3E6F">
        <w:rPr>
          <w:rFonts w:ascii="Cambria" w:hAnsi="Cambria"/>
          <w:b/>
          <w:noProof/>
          <w:lang w:val="hr-HR"/>
        </w:rPr>
        <w:tab/>
      </w:r>
      <w:r w:rsidRPr="006D0AFB">
        <w:rPr>
          <w:rFonts w:ascii="Cambria" w:hAnsi="Cambria"/>
          <w:b/>
          <w:bCs/>
          <w:noProof/>
          <w:sz w:val="22"/>
          <w:szCs w:val="22"/>
          <w:lang w:val="hr-HR"/>
        </w:rPr>
        <w:t>TURISTIČK</w:t>
      </w:r>
      <w:r w:rsidR="003346BE" w:rsidRPr="006D0AFB">
        <w:rPr>
          <w:rFonts w:ascii="Cambria" w:hAnsi="Cambria"/>
          <w:b/>
          <w:bCs/>
          <w:noProof/>
          <w:sz w:val="22"/>
          <w:szCs w:val="22"/>
          <w:lang w:val="hr-HR"/>
        </w:rPr>
        <w:t>A</w:t>
      </w:r>
      <w:r w:rsidRPr="006D0AFB">
        <w:rPr>
          <w:rFonts w:ascii="Cambria" w:hAnsi="Cambria"/>
          <w:b/>
          <w:bCs/>
          <w:noProof/>
          <w:sz w:val="22"/>
          <w:szCs w:val="22"/>
          <w:lang w:val="hr-HR"/>
        </w:rPr>
        <w:t xml:space="preserve"> ZAJEDNIC</w:t>
      </w:r>
      <w:r w:rsidR="003346BE" w:rsidRPr="006D0AFB">
        <w:rPr>
          <w:rFonts w:ascii="Cambria" w:hAnsi="Cambria"/>
          <w:b/>
          <w:bCs/>
          <w:noProof/>
          <w:sz w:val="22"/>
          <w:szCs w:val="22"/>
          <w:lang w:val="hr-HR"/>
        </w:rPr>
        <w:t>A</w:t>
      </w:r>
    </w:p>
    <w:p w14:paraId="3AC7F296" w14:textId="383C0F88" w:rsidR="001A3CF8" w:rsidRPr="006D0AFB" w:rsidRDefault="001A3CF8" w:rsidP="006A5BB3">
      <w:pPr>
        <w:spacing w:line="240" w:lineRule="auto"/>
        <w:rPr>
          <w:rFonts w:ascii="Cambria" w:hAnsi="Cambria"/>
          <w:b/>
          <w:bCs/>
          <w:noProof/>
          <w:sz w:val="22"/>
          <w:szCs w:val="22"/>
          <w:lang w:val="hr-HR"/>
        </w:rPr>
      </w:pPr>
      <w:r w:rsidRPr="006D0AFB">
        <w:rPr>
          <w:rFonts w:ascii="Cambria" w:hAnsi="Cambria"/>
          <w:b/>
          <w:bCs/>
          <w:noProof/>
          <w:sz w:val="22"/>
          <w:szCs w:val="22"/>
          <w:lang w:val="hr-HR"/>
        </w:rPr>
        <w:tab/>
      </w:r>
      <w:r w:rsidRPr="006D0AFB">
        <w:rPr>
          <w:rFonts w:ascii="Cambria" w:hAnsi="Cambria"/>
          <w:b/>
          <w:bCs/>
          <w:noProof/>
          <w:sz w:val="22"/>
          <w:szCs w:val="22"/>
          <w:lang w:val="hr-HR"/>
        </w:rPr>
        <w:tab/>
      </w:r>
      <w:r w:rsidRPr="006D0AFB">
        <w:rPr>
          <w:rFonts w:ascii="Cambria" w:hAnsi="Cambria"/>
          <w:b/>
          <w:bCs/>
          <w:noProof/>
          <w:sz w:val="22"/>
          <w:szCs w:val="22"/>
          <w:lang w:val="hr-HR"/>
        </w:rPr>
        <w:tab/>
      </w:r>
      <w:r w:rsidRPr="006D0AFB">
        <w:rPr>
          <w:rFonts w:ascii="Cambria" w:hAnsi="Cambria"/>
          <w:b/>
          <w:bCs/>
          <w:noProof/>
          <w:sz w:val="22"/>
          <w:szCs w:val="22"/>
          <w:lang w:val="hr-HR"/>
        </w:rPr>
        <w:tab/>
      </w:r>
      <w:r w:rsidRPr="006D0AFB">
        <w:rPr>
          <w:rFonts w:ascii="Cambria" w:hAnsi="Cambria"/>
          <w:b/>
          <w:bCs/>
          <w:noProof/>
          <w:sz w:val="22"/>
          <w:szCs w:val="22"/>
          <w:lang w:val="hr-HR"/>
        </w:rPr>
        <w:tab/>
      </w:r>
      <w:r w:rsidRPr="006D0AFB">
        <w:rPr>
          <w:rFonts w:ascii="Cambria" w:hAnsi="Cambria"/>
          <w:b/>
          <w:bCs/>
          <w:noProof/>
          <w:sz w:val="22"/>
          <w:szCs w:val="22"/>
          <w:lang w:val="hr-HR"/>
        </w:rPr>
        <w:tab/>
      </w:r>
      <w:r w:rsidRPr="006D0AFB">
        <w:rPr>
          <w:rFonts w:ascii="Cambria" w:hAnsi="Cambria"/>
          <w:b/>
          <w:bCs/>
          <w:noProof/>
          <w:sz w:val="22"/>
          <w:szCs w:val="22"/>
          <w:lang w:val="hr-HR"/>
        </w:rPr>
        <w:tab/>
      </w:r>
      <w:r w:rsidRPr="006D0AFB">
        <w:rPr>
          <w:rFonts w:ascii="Cambria" w:hAnsi="Cambria"/>
          <w:b/>
          <w:bCs/>
          <w:noProof/>
          <w:sz w:val="22"/>
          <w:szCs w:val="22"/>
          <w:lang w:val="hr-HR"/>
        </w:rPr>
        <w:tab/>
      </w:r>
      <w:r w:rsidR="00F06D02" w:rsidRPr="006D0AFB">
        <w:rPr>
          <w:rFonts w:ascii="Cambria" w:hAnsi="Cambria"/>
          <w:b/>
          <w:bCs/>
          <w:noProof/>
          <w:sz w:val="22"/>
          <w:szCs w:val="22"/>
          <w:lang w:val="hr-HR"/>
        </w:rPr>
        <w:t xml:space="preserve">        </w:t>
      </w:r>
      <w:r w:rsidRPr="006D0AFB">
        <w:rPr>
          <w:rFonts w:ascii="Cambria" w:hAnsi="Cambria"/>
          <w:b/>
          <w:bCs/>
          <w:noProof/>
          <w:sz w:val="22"/>
          <w:szCs w:val="22"/>
          <w:lang w:val="hr-HR"/>
        </w:rPr>
        <w:t>GRADA POREČA</w:t>
      </w:r>
    </w:p>
    <w:sectPr w:rsidR="001A3CF8" w:rsidRPr="006D0AFB" w:rsidSect="002227D5">
      <w:headerReference w:type="default" r:id="rId9"/>
      <w:footerReference w:type="default" r:id="rId10"/>
      <w:pgSz w:w="11900" w:h="16840"/>
      <w:pgMar w:top="28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102F5" w14:textId="77777777" w:rsidR="00822DFD" w:rsidRDefault="00822DFD">
      <w:r>
        <w:separator/>
      </w:r>
    </w:p>
  </w:endnote>
  <w:endnote w:type="continuationSeparator" w:id="0">
    <w:p w14:paraId="6CD5E5DB" w14:textId="77777777" w:rsidR="00822DFD" w:rsidRDefault="0082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78E4" w14:textId="77777777" w:rsidR="00FF31A8" w:rsidRDefault="00FF31A8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6460C" w14:textId="77777777" w:rsidR="00822DFD" w:rsidRDefault="00822DFD">
      <w:r>
        <w:separator/>
      </w:r>
    </w:p>
  </w:footnote>
  <w:footnote w:type="continuationSeparator" w:id="0">
    <w:p w14:paraId="7C27849A" w14:textId="77777777" w:rsidR="00822DFD" w:rsidRDefault="00822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C8F9F" w14:textId="77777777" w:rsidR="00FF31A8" w:rsidRDefault="00FF31A8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D5E26"/>
    <w:multiLevelType w:val="hybridMultilevel"/>
    <w:tmpl w:val="FC96CC58"/>
    <w:lvl w:ilvl="0" w:tplc="70724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B6B3C"/>
    <w:multiLevelType w:val="hybridMultilevel"/>
    <w:tmpl w:val="440041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A5AFC"/>
    <w:multiLevelType w:val="hybridMultilevel"/>
    <w:tmpl w:val="5C98A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63478"/>
    <w:multiLevelType w:val="hybridMultilevel"/>
    <w:tmpl w:val="578634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13C02"/>
    <w:multiLevelType w:val="hybridMultilevel"/>
    <w:tmpl w:val="A8F2BD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5409B"/>
    <w:multiLevelType w:val="hybridMultilevel"/>
    <w:tmpl w:val="81F658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B3755"/>
    <w:multiLevelType w:val="hybridMultilevel"/>
    <w:tmpl w:val="EEE44B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332841">
    <w:abstractNumId w:val="2"/>
  </w:num>
  <w:num w:numId="2" w16cid:durableId="1814519685">
    <w:abstractNumId w:val="3"/>
  </w:num>
  <w:num w:numId="3" w16cid:durableId="1472094185">
    <w:abstractNumId w:val="0"/>
  </w:num>
  <w:num w:numId="4" w16cid:durableId="1523588764">
    <w:abstractNumId w:val="1"/>
  </w:num>
  <w:num w:numId="5" w16cid:durableId="1854605375">
    <w:abstractNumId w:val="6"/>
  </w:num>
  <w:num w:numId="6" w16cid:durableId="337317080">
    <w:abstractNumId w:val="5"/>
  </w:num>
  <w:num w:numId="7" w16cid:durableId="4809691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CF8"/>
    <w:rsid w:val="00013D3A"/>
    <w:rsid w:val="00024276"/>
    <w:rsid w:val="00030D22"/>
    <w:rsid w:val="00040999"/>
    <w:rsid w:val="00056A48"/>
    <w:rsid w:val="00067D09"/>
    <w:rsid w:val="00070021"/>
    <w:rsid w:val="000705E1"/>
    <w:rsid w:val="000730B3"/>
    <w:rsid w:val="000744A4"/>
    <w:rsid w:val="0007766A"/>
    <w:rsid w:val="00086495"/>
    <w:rsid w:val="000A652C"/>
    <w:rsid w:val="000A7116"/>
    <w:rsid w:val="000B1567"/>
    <w:rsid w:val="000B57AC"/>
    <w:rsid w:val="000B6357"/>
    <w:rsid w:val="000D0F60"/>
    <w:rsid w:val="000E7AC8"/>
    <w:rsid w:val="000F4204"/>
    <w:rsid w:val="00102CC9"/>
    <w:rsid w:val="00117490"/>
    <w:rsid w:val="00127314"/>
    <w:rsid w:val="00133215"/>
    <w:rsid w:val="00135B10"/>
    <w:rsid w:val="00135F61"/>
    <w:rsid w:val="00145962"/>
    <w:rsid w:val="001566B2"/>
    <w:rsid w:val="00165DF7"/>
    <w:rsid w:val="00167825"/>
    <w:rsid w:val="00172A60"/>
    <w:rsid w:val="00174502"/>
    <w:rsid w:val="00182E5F"/>
    <w:rsid w:val="00182F88"/>
    <w:rsid w:val="00184A0E"/>
    <w:rsid w:val="001862B5"/>
    <w:rsid w:val="00190D79"/>
    <w:rsid w:val="00194259"/>
    <w:rsid w:val="00196B90"/>
    <w:rsid w:val="001A10FC"/>
    <w:rsid w:val="001A3CF8"/>
    <w:rsid w:val="001B3212"/>
    <w:rsid w:val="001C1793"/>
    <w:rsid w:val="001C6D8A"/>
    <w:rsid w:val="001C7EA0"/>
    <w:rsid w:val="001D708A"/>
    <w:rsid w:val="001E63D8"/>
    <w:rsid w:val="001F2259"/>
    <w:rsid w:val="00203CB8"/>
    <w:rsid w:val="0021296B"/>
    <w:rsid w:val="002227D5"/>
    <w:rsid w:val="00235F37"/>
    <w:rsid w:val="00257100"/>
    <w:rsid w:val="00261248"/>
    <w:rsid w:val="00282915"/>
    <w:rsid w:val="002A339F"/>
    <w:rsid w:val="002A55A5"/>
    <w:rsid w:val="002B1A62"/>
    <w:rsid w:val="002B5CCF"/>
    <w:rsid w:val="002B7414"/>
    <w:rsid w:val="002E5F0C"/>
    <w:rsid w:val="002F53AC"/>
    <w:rsid w:val="002F669A"/>
    <w:rsid w:val="00304270"/>
    <w:rsid w:val="003107C6"/>
    <w:rsid w:val="00310921"/>
    <w:rsid w:val="00310BE4"/>
    <w:rsid w:val="00310D49"/>
    <w:rsid w:val="00311899"/>
    <w:rsid w:val="003216B5"/>
    <w:rsid w:val="00331879"/>
    <w:rsid w:val="003341B4"/>
    <w:rsid w:val="003346BE"/>
    <w:rsid w:val="00345D1B"/>
    <w:rsid w:val="00353416"/>
    <w:rsid w:val="00353B59"/>
    <w:rsid w:val="00363841"/>
    <w:rsid w:val="00363A41"/>
    <w:rsid w:val="00367EEC"/>
    <w:rsid w:val="00371185"/>
    <w:rsid w:val="00374BC1"/>
    <w:rsid w:val="003762C4"/>
    <w:rsid w:val="00382CB1"/>
    <w:rsid w:val="0038604B"/>
    <w:rsid w:val="0039769A"/>
    <w:rsid w:val="003A01F0"/>
    <w:rsid w:val="003A3E6F"/>
    <w:rsid w:val="003A7561"/>
    <w:rsid w:val="003B12AA"/>
    <w:rsid w:val="003B428A"/>
    <w:rsid w:val="003B6D5E"/>
    <w:rsid w:val="003D01E5"/>
    <w:rsid w:val="003D2430"/>
    <w:rsid w:val="003D778C"/>
    <w:rsid w:val="003E05E7"/>
    <w:rsid w:val="003E0ED8"/>
    <w:rsid w:val="003E499A"/>
    <w:rsid w:val="003E62B8"/>
    <w:rsid w:val="003F001A"/>
    <w:rsid w:val="0040601C"/>
    <w:rsid w:val="00413553"/>
    <w:rsid w:val="00416611"/>
    <w:rsid w:val="004167A8"/>
    <w:rsid w:val="00422496"/>
    <w:rsid w:val="00436C14"/>
    <w:rsid w:val="00450BA6"/>
    <w:rsid w:val="00450CB9"/>
    <w:rsid w:val="0046251F"/>
    <w:rsid w:val="004803D0"/>
    <w:rsid w:val="00490712"/>
    <w:rsid w:val="00492880"/>
    <w:rsid w:val="004965EB"/>
    <w:rsid w:val="004A036D"/>
    <w:rsid w:val="004A1D3E"/>
    <w:rsid w:val="004A332E"/>
    <w:rsid w:val="004A4166"/>
    <w:rsid w:val="004C1B1B"/>
    <w:rsid w:val="004C776C"/>
    <w:rsid w:val="004D4DDE"/>
    <w:rsid w:val="004D77B9"/>
    <w:rsid w:val="004F23B6"/>
    <w:rsid w:val="004F40FB"/>
    <w:rsid w:val="0050475C"/>
    <w:rsid w:val="0050600D"/>
    <w:rsid w:val="00517BD9"/>
    <w:rsid w:val="00522450"/>
    <w:rsid w:val="00522BD3"/>
    <w:rsid w:val="005269A2"/>
    <w:rsid w:val="005408F9"/>
    <w:rsid w:val="0055568E"/>
    <w:rsid w:val="005558D5"/>
    <w:rsid w:val="00564C0C"/>
    <w:rsid w:val="00565C0F"/>
    <w:rsid w:val="005762B7"/>
    <w:rsid w:val="00585DF4"/>
    <w:rsid w:val="00593882"/>
    <w:rsid w:val="00595A03"/>
    <w:rsid w:val="00597F41"/>
    <w:rsid w:val="005A348B"/>
    <w:rsid w:val="005B282A"/>
    <w:rsid w:val="005C6E75"/>
    <w:rsid w:val="005D51A5"/>
    <w:rsid w:val="005E1239"/>
    <w:rsid w:val="005E40D4"/>
    <w:rsid w:val="005F224F"/>
    <w:rsid w:val="005F3165"/>
    <w:rsid w:val="006108EE"/>
    <w:rsid w:val="0061242D"/>
    <w:rsid w:val="00617E0A"/>
    <w:rsid w:val="0062089D"/>
    <w:rsid w:val="00621016"/>
    <w:rsid w:val="00623BC5"/>
    <w:rsid w:val="00627D89"/>
    <w:rsid w:val="00642064"/>
    <w:rsid w:val="00660CF9"/>
    <w:rsid w:val="00665293"/>
    <w:rsid w:val="00671D6C"/>
    <w:rsid w:val="006725FB"/>
    <w:rsid w:val="00672C97"/>
    <w:rsid w:val="00690AB5"/>
    <w:rsid w:val="006947CF"/>
    <w:rsid w:val="00697E20"/>
    <w:rsid w:val="006A5BB3"/>
    <w:rsid w:val="006A6DBD"/>
    <w:rsid w:val="006A7A2A"/>
    <w:rsid w:val="006B287F"/>
    <w:rsid w:val="006B6F5F"/>
    <w:rsid w:val="006C25DB"/>
    <w:rsid w:val="006C2DFE"/>
    <w:rsid w:val="006C602E"/>
    <w:rsid w:val="006D0AFB"/>
    <w:rsid w:val="006E1536"/>
    <w:rsid w:val="006E6138"/>
    <w:rsid w:val="006F0451"/>
    <w:rsid w:val="006F0DF5"/>
    <w:rsid w:val="006F46DF"/>
    <w:rsid w:val="0071046E"/>
    <w:rsid w:val="00721ECA"/>
    <w:rsid w:val="00731D53"/>
    <w:rsid w:val="00740602"/>
    <w:rsid w:val="0075167C"/>
    <w:rsid w:val="00751D99"/>
    <w:rsid w:val="0075490F"/>
    <w:rsid w:val="007549E8"/>
    <w:rsid w:val="00790F91"/>
    <w:rsid w:val="00791741"/>
    <w:rsid w:val="007931D1"/>
    <w:rsid w:val="007B1CEA"/>
    <w:rsid w:val="007B53CD"/>
    <w:rsid w:val="007B5D65"/>
    <w:rsid w:val="007D1184"/>
    <w:rsid w:val="007E21F7"/>
    <w:rsid w:val="0080218A"/>
    <w:rsid w:val="00810970"/>
    <w:rsid w:val="00820E22"/>
    <w:rsid w:val="00822DFD"/>
    <w:rsid w:val="00825F51"/>
    <w:rsid w:val="00842841"/>
    <w:rsid w:val="00843D15"/>
    <w:rsid w:val="00844B2D"/>
    <w:rsid w:val="00851170"/>
    <w:rsid w:val="008542D8"/>
    <w:rsid w:val="00856850"/>
    <w:rsid w:val="008671F2"/>
    <w:rsid w:val="008745C6"/>
    <w:rsid w:val="00892F04"/>
    <w:rsid w:val="00897F95"/>
    <w:rsid w:val="008B5412"/>
    <w:rsid w:val="008B7D9F"/>
    <w:rsid w:val="008C3FF0"/>
    <w:rsid w:val="008D20BC"/>
    <w:rsid w:val="008E1833"/>
    <w:rsid w:val="00904001"/>
    <w:rsid w:val="00904553"/>
    <w:rsid w:val="00914B73"/>
    <w:rsid w:val="00915444"/>
    <w:rsid w:val="00924C7C"/>
    <w:rsid w:val="00926D42"/>
    <w:rsid w:val="00927A93"/>
    <w:rsid w:val="009346C7"/>
    <w:rsid w:val="009355DD"/>
    <w:rsid w:val="0093607F"/>
    <w:rsid w:val="00936769"/>
    <w:rsid w:val="00942464"/>
    <w:rsid w:val="00952A21"/>
    <w:rsid w:val="0095592E"/>
    <w:rsid w:val="00956390"/>
    <w:rsid w:val="00965801"/>
    <w:rsid w:val="00970DD8"/>
    <w:rsid w:val="009867BC"/>
    <w:rsid w:val="00987761"/>
    <w:rsid w:val="00990459"/>
    <w:rsid w:val="009C46C2"/>
    <w:rsid w:val="009C5553"/>
    <w:rsid w:val="009D34CC"/>
    <w:rsid w:val="009D5EE4"/>
    <w:rsid w:val="009E2627"/>
    <w:rsid w:val="009E6334"/>
    <w:rsid w:val="009F425D"/>
    <w:rsid w:val="009F656A"/>
    <w:rsid w:val="00A05B14"/>
    <w:rsid w:val="00A211E8"/>
    <w:rsid w:val="00A24E92"/>
    <w:rsid w:val="00A52A68"/>
    <w:rsid w:val="00A52E45"/>
    <w:rsid w:val="00A5597C"/>
    <w:rsid w:val="00A66BA3"/>
    <w:rsid w:val="00A714B7"/>
    <w:rsid w:val="00A724D0"/>
    <w:rsid w:val="00A7578A"/>
    <w:rsid w:val="00A8681B"/>
    <w:rsid w:val="00AA26A4"/>
    <w:rsid w:val="00AA630B"/>
    <w:rsid w:val="00AA74CA"/>
    <w:rsid w:val="00AB0523"/>
    <w:rsid w:val="00AB1240"/>
    <w:rsid w:val="00AB32B8"/>
    <w:rsid w:val="00AB4FC9"/>
    <w:rsid w:val="00AC03D9"/>
    <w:rsid w:val="00AC6A3E"/>
    <w:rsid w:val="00AD378B"/>
    <w:rsid w:val="00AD47EB"/>
    <w:rsid w:val="00B048BA"/>
    <w:rsid w:val="00B07B98"/>
    <w:rsid w:val="00B11399"/>
    <w:rsid w:val="00B1340B"/>
    <w:rsid w:val="00B31FFD"/>
    <w:rsid w:val="00B40EF9"/>
    <w:rsid w:val="00B52087"/>
    <w:rsid w:val="00B55D5C"/>
    <w:rsid w:val="00B67A54"/>
    <w:rsid w:val="00B71214"/>
    <w:rsid w:val="00B731A1"/>
    <w:rsid w:val="00B75947"/>
    <w:rsid w:val="00B761D6"/>
    <w:rsid w:val="00B90FF0"/>
    <w:rsid w:val="00BA3999"/>
    <w:rsid w:val="00BB79F5"/>
    <w:rsid w:val="00BC094F"/>
    <w:rsid w:val="00BC5479"/>
    <w:rsid w:val="00BC7F05"/>
    <w:rsid w:val="00BD025A"/>
    <w:rsid w:val="00BD21BD"/>
    <w:rsid w:val="00BE5D30"/>
    <w:rsid w:val="00BE7723"/>
    <w:rsid w:val="00C03917"/>
    <w:rsid w:val="00C07112"/>
    <w:rsid w:val="00C31273"/>
    <w:rsid w:val="00C353ED"/>
    <w:rsid w:val="00C4015F"/>
    <w:rsid w:val="00C55C85"/>
    <w:rsid w:val="00C65695"/>
    <w:rsid w:val="00C70927"/>
    <w:rsid w:val="00C81A78"/>
    <w:rsid w:val="00C82480"/>
    <w:rsid w:val="00C835E8"/>
    <w:rsid w:val="00C83CFD"/>
    <w:rsid w:val="00C87FD9"/>
    <w:rsid w:val="00C96A97"/>
    <w:rsid w:val="00C97B7B"/>
    <w:rsid w:val="00CA1182"/>
    <w:rsid w:val="00CA3381"/>
    <w:rsid w:val="00CB026C"/>
    <w:rsid w:val="00CB7FE3"/>
    <w:rsid w:val="00CC574C"/>
    <w:rsid w:val="00CE1154"/>
    <w:rsid w:val="00CE63B7"/>
    <w:rsid w:val="00CF03E5"/>
    <w:rsid w:val="00CF2471"/>
    <w:rsid w:val="00CF41C3"/>
    <w:rsid w:val="00CF496D"/>
    <w:rsid w:val="00CF4CA9"/>
    <w:rsid w:val="00D01023"/>
    <w:rsid w:val="00D13DD1"/>
    <w:rsid w:val="00D24F75"/>
    <w:rsid w:val="00D42F2A"/>
    <w:rsid w:val="00D46EC4"/>
    <w:rsid w:val="00D5110D"/>
    <w:rsid w:val="00D6064A"/>
    <w:rsid w:val="00D664D7"/>
    <w:rsid w:val="00D67AA9"/>
    <w:rsid w:val="00D702D9"/>
    <w:rsid w:val="00D7084E"/>
    <w:rsid w:val="00D748E3"/>
    <w:rsid w:val="00D75F21"/>
    <w:rsid w:val="00D8041B"/>
    <w:rsid w:val="00D80BF9"/>
    <w:rsid w:val="00D80C67"/>
    <w:rsid w:val="00D83187"/>
    <w:rsid w:val="00D87202"/>
    <w:rsid w:val="00DB419F"/>
    <w:rsid w:val="00DB6CC7"/>
    <w:rsid w:val="00DC02DB"/>
    <w:rsid w:val="00DC0B48"/>
    <w:rsid w:val="00DC134A"/>
    <w:rsid w:val="00DC5493"/>
    <w:rsid w:val="00DD3329"/>
    <w:rsid w:val="00DD72BE"/>
    <w:rsid w:val="00DE082E"/>
    <w:rsid w:val="00E003BF"/>
    <w:rsid w:val="00E01A23"/>
    <w:rsid w:val="00E178EA"/>
    <w:rsid w:val="00E3094F"/>
    <w:rsid w:val="00E35529"/>
    <w:rsid w:val="00E3557E"/>
    <w:rsid w:val="00E6211A"/>
    <w:rsid w:val="00E64872"/>
    <w:rsid w:val="00E70CF5"/>
    <w:rsid w:val="00E954F5"/>
    <w:rsid w:val="00EA406C"/>
    <w:rsid w:val="00EA5234"/>
    <w:rsid w:val="00EC01CA"/>
    <w:rsid w:val="00EC2270"/>
    <w:rsid w:val="00EC3CF3"/>
    <w:rsid w:val="00ED5D66"/>
    <w:rsid w:val="00ED5E08"/>
    <w:rsid w:val="00EE4E07"/>
    <w:rsid w:val="00EE6395"/>
    <w:rsid w:val="00F02978"/>
    <w:rsid w:val="00F04AB8"/>
    <w:rsid w:val="00F06D02"/>
    <w:rsid w:val="00F072BB"/>
    <w:rsid w:val="00F129D6"/>
    <w:rsid w:val="00F219EF"/>
    <w:rsid w:val="00F25289"/>
    <w:rsid w:val="00F2593E"/>
    <w:rsid w:val="00F361E4"/>
    <w:rsid w:val="00F46386"/>
    <w:rsid w:val="00F53309"/>
    <w:rsid w:val="00F54050"/>
    <w:rsid w:val="00F66B0F"/>
    <w:rsid w:val="00F67B50"/>
    <w:rsid w:val="00F67C0A"/>
    <w:rsid w:val="00F73A46"/>
    <w:rsid w:val="00F77847"/>
    <w:rsid w:val="00F81FA5"/>
    <w:rsid w:val="00F95A75"/>
    <w:rsid w:val="00F97C25"/>
    <w:rsid w:val="00FB1A9A"/>
    <w:rsid w:val="00FB4256"/>
    <w:rsid w:val="00FC3C81"/>
    <w:rsid w:val="00FD475A"/>
    <w:rsid w:val="00FE207B"/>
    <w:rsid w:val="00FE7417"/>
    <w:rsid w:val="00FE76CA"/>
    <w:rsid w:val="00FE7730"/>
    <w:rsid w:val="00FF2E1C"/>
    <w:rsid w:val="00FF31A8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A21AD9"/>
  <w15:docId w15:val="{6695AC06-2D29-4A85-ACC1-BEBBDFA7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hr-HR" w:eastAsia="hr-H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bdr w:val="nil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  <w:lang w:val="hr-BA" w:eastAsia="hr-BA"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u w:color="000000"/>
      <w:bdr w:val="nil"/>
      <w:lang w:val="hr-BA" w:eastAsia="hr-BA"/>
    </w:r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u w:color="000000"/>
      <w:bdr w:val="nil"/>
      <w:lang w:val="hr-BA" w:eastAsia="hr-BA"/>
    </w:rPr>
  </w:style>
  <w:style w:type="character" w:customStyle="1" w:styleId="None">
    <w:name w:val="None"/>
  </w:style>
  <w:style w:type="character" w:customStyle="1" w:styleId="Hyperlink0">
    <w:name w:val="Hyperlink.0"/>
    <w:rPr>
      <w:rFonts w:ascii="Calibri" w:eastAsia="Calibri" w:hAnsi="Calibri" w:cs="Calibri"/>
      <w:u w:val="single"/>
      <w:lang w:val="en-US"/>
    </w:rPr>
  </w:style>
  <w:style w:type="character" w:customStyle="1" w:styleId="Hyperlink1">
    <w:name w:val="Hyperlink.1"/>
    <w:rPr>
      <w:rFonts w:ascii="Calibri" w:eastAsia="Calibri" w:hAnsi="Calibri" w:cs="Calibri"/>
      <w:u w:val="single"/>
    </w:rPr>
  </w:style>
  <w:style w:type="character" w:styleId="Referencakomentara">
    <w:name w:val="annotation reference"/>
    <w:uiPriority w:val="99"/>
    <w:semiHidden/>
    <w:unhideWhenUsed/>
    <w:rsid w:val="003F00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001A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3F001A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001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3F001A"/>
    <w:rPr>
      <w:b/>
      <w:bCs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00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F001A"/>
    <w:rPr>
      <w:rFonts w:ascii="Segoe UI" w:hAnsi="Segoe UI" w:cs="Segoe UI"/>
      <w:sz w:val="18"/>
      <w:szCs w:val="18"/>
      <w:lang w:val="en-US" w:eastAsia="en-US"/>
    </w:rPr>
  </w:style>
  <w:style w:type="character" w:styleId="Istaknuto">
    <w:name w:val="Emphasis"/>
    <w:uiPriority w:val="20"/>
    <w:qFormat/>
    <w:rsid w:val="00C835E8"/>
    <w:rPr>
      <w:i/>
      <w:iCs/>
    </w:rPr>
  </w:style>
  <w:style w:type="character" w:styleId="Neupadljivoisticanje">
    <w:name w:val="Subtle Emphasis"/>
    <w:uiPriority w:val="19"/>
    <w:qFormat/>
    <w:rsid w:val="00C835E8"/>
    <w:rPr>
      <w:i/>
      <w:iCs/>
      <w:color w:val="808080"/>
    </w:rPr>
  </w:style>
  <w:style w:type="paragraph" w:styleId="StandardWeb">
    <w:name w:val="Normal (Web)"/>
    <w:basedOn w:val="Normal"/>
    <w:uiPriority w:val="99"/>
    <w:unhideWhenUsed/>
    <w:rsid w:val="00024276"/>
    <w:pPr>
      <w:spacing w:before="100" w:beforeAutospacing="1" w:after="100" w:afterAutospacing="1" w:line="240" w:lineRule="auto"/>
      <w:jc w:val="left"/>
    </w:pPr>
    <w:rPr>
      <w:rFonts w:eastAsia="Times New Roman"/>
      <w:bdr w:val="none" w:sz="0" w:space="0" w:color="auto"/>
      <w:lang w:val="hr-HR" w:eastAsia="hr-HR"/>
    </w:rPr>
  </w:style>
  <w:style w:type="paragraph" w:styleId="Odlomakpopisa">
    <w:name w:val="List Paragraph"/>
    <w:basedOn w:val="Normal"/>
    <w:uiPriority w:val="34"/>
    <w:qFormat/>
    <w:rsid w:val="004F23B6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1F2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PrekaljMartin&#269;e\OneDrive%20-%20TZG%20Porec\Dokumenti\IVANA\PRESS\PRIOP&#262;ENJA\2021\TZG%20Pore&#269;%20I%20Testiranje%20za%20goste%20Pore&#269;a%20(2)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TZG Poreč I Testiranje za goste Poreča (2)</Template>
  <TotalTime>7</TotalTime>
  <Pages>3</Pages>
  <Words>1135</Words>
  <Characters>6475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7595</CharactersWithSpaces>
  <SharedDoc>false</SharedDoc>
  <HLinks>
    <vt:vector size="12" baseType="variant">
      <vt:variant>
        <vt:i4>1114174</vt:i4>
      </vt:variant>
      <vt:variant>
        <vt:i4>3</vt:i4>
      </vt:variant>
      <vt:variant>
        <vt:i4>0</vt:i4>
      </vt:variant>
      <vt:variant>
        <vt:i4>5</vt:i4>
      </vt:variant>
      <vt:variant>
        <vt:lpwstr>mailto:covid@myporec.com</vt:lpwstr>
      </vt:variant>
      <vt:variant>
        <vt:lpwstr/>
      </vt:variant>
      <vt:variant>
        <vt:i4>1114174</vt:i4>
      </vt:variant>
      <vt:variant>
        <vt:i4>0</vt:i4>
      </vt:variant>
      <vt:variant>
        <vt:i4>0</vt:i4>
      </vt:variant>
      <vt:variant>
        <vt:i4>5</vt:i4>
      </vt:variant>
      <vt:variant>
        <vt:lpwstr>mailto:covid@myporec.com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Prekalj Martinčević</dc:creator>
  <cp:keywords/>
  <cp:lastModifiedBy>Ivana Prekalj Martinčević</cp:lastModifiedBy>
  <cp:revision>7</cp:revision>
  <cp:lastPrinted>2022-06-29T07:34:00Z</cp:lastPrinted>
  <dcterms:created xsi:type="dcterms:W3CDTF">2022-09-12T12:09:00Z</dcterms:created>
  <dcterms:modified xsi:type="dcterms:W3CDTF">2022-09-12T12:57:00Z</dcterms:modified>
</cp:coreProperties>
</file>